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11" w:rsidRDefault="00466411" w:rsidP="00216248">
      <w:pPr>
        <w:ind w:firstLine="708"/>
        <w:jc w:val="right"/>
      </w:pPr>
      <w:r w:rsidRPr="009034F4">
        <w:t>Приложение 2</w:t>
      </w:r>
    </w:p>
    <w:p w:rsidR="00466411" w:rsidRPr="009034F4" w:rsidRDefault="00466411" w:rsidP="00216248">
      <w:pPr>
        <w:ind w:firstLine="708"/>
        <w:jc w:val="right"/>
      </w:pPr>
      <w:r>
        <w:t>Форма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 xml:space="preserve">Название </w:t>
      </w:r>
      <w:r>
        <w:t>заявки</w:t>
      </w:r>
      <w:r w:rsidRPr="009034F4">
        <w:t>___________________________________________________________________</w:t>
      </w:r>
    </w:p>
    <w:p w:rsidR="00466411" w:rsidRPr="009034F4" w:rsidRDefault="00466411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>Заявитель__________________________________________________________________________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9034F4">
        <w:t>СОГЛАШЕНИЕ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9034F4">
        <w:t xml:space="preserve">между </w:t>
      </w:r>
      <w:r>
        <w:t xml:space="preserve">Заявителем, </w:t>
      </w:r>
      <w:r w:rsidRPr="009034F4">
        <w:t xml:space="preserve">участниками </w:t>
      </w:r>
      <w:r>
        <w:t>заявки</w:t>
      </w:r>
      <w:r w:rsidRPr="009034F4">
        <w:t xml:space="preserve"> и правообладателем (правообладателями)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9034F4">
        <w:t>интеллектуальной собственности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>
        <w:t xml:space="preserve">Заявитель, </w:t>
      </w:r>
      <w:r w:rsidRPr="009034F4">
        <w:t xml:space="preserve">Участник(и), соавтор (ы) </w:t>
      </w:r>
      <w:r>
        <w:t>заявки</w:t>
      </w:r>
      <w:r w:rsidRPr="009034F4">
        <w:t xml:space="preserve"> (Ф.И.О.)________________________________</w:t>
      </w:r>
    </w:p>
    <w:p w:rsidR="00466411" w:rsidRDefault="00466411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>__________________________________________________________________________________и правообладатель(и) интеллектуальной собственности (</w:t>
      </w:r>
      <w:r w:rsidRPr="009034F4">
        <w:rPr>
          <w:sz w:val="20"/>
          <w:szCs w:val="20"/>
        </w:rPr>
        <w:t xml:space="preserve">Ф.И.О. или название организации) </w:t>
      </w:r>
      <w:r w:rsidRPr="009034F4">
        <w:t>____________________________________________________________________________________</w:t>
      </w:r>
    </w:p>
    <w:p w:rsidR="00466411" w:rsidRPr="009034F4" w:rsidRDefault="00466411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____</w:t>
      </w:r>
      <w:r w:rsidRPr="009034F4">
        <w:t xml:space="preserve">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</w:t>
      </w:r>
      <w:r>
        <w:t>заявкой</w:t>
      </w:r>
      <w:r w:rsidRPr="009034F4">
        <w:t xml:space="preserve">:______________________________________________________________ и, в случае победы </w:t>
      </w:r>
      <w:r>
        <w:t>заявки</w:t>
      </w:r>
      <w:r w:rsidRPr="009034F4">
        <w:t xml:space="preserve">, на получение положенной Заявителю премии не претендуют 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9034F4">
        <w:t>(</w:t>
      </w:r>
      <w:r w:rsidRPr="009034F4">
        <w:rPr>
          <w:i/>
          <w:u w:val="single"/>
        </w:rPr>
        <w:t>либо указать, как распределяется премия между участниками проекта</w:t>
      </w:r>
      <w:r w:rsidRPr="009034F4">
        <w:t>).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9034F4">
        <w:t xml:space="preserve">Участник (и), соавтор (ы) </w:t>
      </w:r>
      <w:r>
        <w:t>заявки</w:t>
      </w:r>
      <w:r w:rsidRPr="009034F4">
        <w:t xml:space="preserve">: 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9034F4">
        <w:t>Ф.И.О.</w:t>
      </w:r>
      <w:r w:rsidRPr="009034F4">
        <w:tab/>
        <w:t>_______________ подпись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9034F4">
        <w:t>Ф.И.О.</w:t>
      </w:r>
      <w:r w:rsidRPr="009034F4">
        <w:tab/>
        <w:t>_______________ подпись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9034F4">
        <w:t xml:space="preserve">Правообладатель (и) интеллектуальной собственности </w:t>
      </w:r>
      <w:r w:rsidRPr="009034F4">
        <w:rPr>
          <w:i/>
        </w:rPr>
        <w:t>*</w:t>
      </w:r>
      <w:r w:rsidRPr="009034F4">
        <w:t>: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9034F4">
        <w:t>Ф.И.О.</w:t>
      </w:r>
      <w:r w:rsidRPr="009034F4">
        <w:tab/>
        <w:t>_______________ подпись</w:t>
      </w:r>
    </w:p>
    <w:p w:rsidR="00466411" w:rsidRPr="009034F4" w:rsidRDefault="00466411" w:rsidP="00216248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9034F4">
        <w:rPr>
          <w:sz w:val="18"/>
          <w:szCs w:val="18"/>
        </w:rPr>
        <w:tab/>
      </w:r>
      <w:r w:rsidRPr="009034F4">
        <w:rPr>
          <w:sz w:val="20"/>
          <w:szCs w:val="20"/>
        </w:rPr>
        <w:t xml:space="preserve">             м.п.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9034F4">
        <w:t xml:space="preserve">Заявитель 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9034F4">
        <w:t>Ф.И.О.</w:t>
      </w:r>
      <w:r w:rsidRPr="009034F4">
        <w:tab/>
        <w:t>_______________ подпись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216248">
      <w:pPr>
        <w:tabs>
          <w:tab w:val="left" w:pos="270"/>
          <w:tab w:val="left" w:pos="450"/>
          <w:tab w:val="left" w:pos="6300"/>
        </w:tabs>
        <w:ind w:firstLine="708"/>
        <w:jc w:val="both"/>
      </w:pPr>
      <w:r>
        <w:t>Дата</w:t>
      </w:r>
      <w:r>
        <w:tab/>
        <w:t xml:space="preserve"> «___»__________20</w:t>
      </w:r>
      <w:r w:rsidRPr="009034F4">
        <w:t>_</w:t>
      </w:r>
      <w:r>
        <w:t>__</w:t>
      </w:r>
      <w:r w:rsidRPr="009034F4">
        <w:t>_г.</w:t>
      </w:r>
    </w:p>
    <w:p w:rsidR="00466411" w:rsidRPr="009034F4" w:rsidRDefault="00466411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466411" w:rsidRPr="009034F4" w:rsidRDefault="00466411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34F4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466411" w:rsidRPr="009034F4" w:rsidRDefault="00466411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034F4">
        <w:rPr>
          <w:rFonts w:ascii="Times New Roman" w:hAnsi="Times New Roman" w:cs="Times New Roman"/>
          <w:sz w:val="22"/>
          <w:szCs w:val="22"/>
        </w:rPr>
        <w:t xml:space="preserve"> </w:t>
      </w:r>
      <w:r w:rsidRPr="009034F4">
        <w:rPr>
          <w:rFonts w:ascii="Times New Roman" w:hAnsi="Times New Roman" w:cs="Times New Roman"/>
          <w:i/>
        </w:rPr>
        <w:t xml:space="preserve">* </w:t>
      </w:r>
      <w:r w:rsidRPr="009034F4">
        <w:rPr>
          <w:rFonts w:ascii="Times New Roman" w:hAnsi="Times New Roman" w:cs="Times New Roman"/>
          <w:i/>
          <w:sz w:val="22"/>
          <w:szCs w:val="22"/>
          <w:u w:val="single"/>
        </w:rPr>
        <w:t>В случае, если правообладатель интеллектуальной собственности – юридическое лицо, указывается полное наименование организации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, ИНН </w:t>
      </w:r>
      <w:r w:rsidRPr="009034F4">
        <w:rPr>
          <w:rFonts w:ascii="Times New Roman" w:hAnsi="Times New Roman" w:cs="Times New Roman"/>
          <w:i/>
          <w:sz w:val="22"/>
          <w:szCs w:val="22"/>
          <w:u w:val="single"/>
        </w:rPr>
        <w:t xml:space="preserve">и лицо, выступающее от его имени с указанием должности и документа, на основании которого он имеет право подписи.  </w:t>
      </w:r>
    </w:p>
    <w:p w:rsidR="00466411" w:rsidRPr="009034F4" w:rsidRDefault="00466411" w:rsidP="00216248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466411" w:rsidRPr="009034F4" w:rsidRDefault="00466411" w:rsidP="00216248">
      <w:pPr>
        <w:snapToGrid w:val="0"/>
        <w:ind w:firstLine="708"/>
        <w:jc w:val="both"/>
        <w:rPr>
          <w:sz w:val="28"/>
          <w:szCs w:val="28"/>
        </w:rPr>
      </w:pPr>
    </w:p>
    <w:sectPr w:rsidR="00466411" w:rsidRPr="009034F4" w:rsidSect="00216248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11" w:rsidRDefault="00466411">
      <w:r>
        <w:separator/>
      </w:r>
    </w:p>
  </w:endnote>
  <w:endnote w:type="continuationSeparator" w:id="0">
    <w:p w:rsidR="00466411" w:rsidRDefault="0046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11" w:rsidRDefault="00466411" w:rsidP="00F41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411" w:rsidRDefault="00466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11" w:rsidRDefault="0046641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66411" w:rsidRDefault="00466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11" w:rsidRDefault="00466411">
      <w:r>
        <w:separator/>
      </w:r>
    </w:p>
  </w:footnote>
  <w:footnote w:type="continuationSeparator" w:id="0">
    <w:p w:rsidR="00466411" w:rsidRDefault="0046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CF"/>
    <w:multiLevelType w:val="hybridMultilevel"/>
    <w:tmpl w:val="28523AFA"/>
    <w:lvl w:ilvl="0" w:tplc="713C83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70E84"/>
    <w:multiLevelType w:val="hybridMultilevel"/>
    <w:tmpl w:val="EC0051D4"/>
    <w:lvl w:ilvl="0" w:tplc="758CFF6E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90918"/>
    <w:multiLevelType w:val="hybridMultilevel"/>
    <w:tmpl w:val="35184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62"/>
    <w:rsid w:val="000004DA"/>
    <w:rsid w:val="00001C5E"/>
    <w:rsid w:val="00001D90"/>
    <w:rsid w:val="00004C6D"/>
    <w:rsid w:val="00014070"/>
    <w:rsid w:val="0001755F"/>
    <w:rsid w:val="00017B83"/>
    <w:rsid w:val="00020225"/>
    <w:rsid w:val="00022683"/>
    <w:rsid w:val="00024760"/>
    <w:rsid w:val="00026609"/>
    <w:rsid w:val="00026C84"/>
    <w:rsid w:val="00033E73"/>
    <w:rsid w:val="00036353"/>
    <w:rsid w:val="00040AD9"/>
    <w:rsid w:val="00047864"/>
    <w:rsid w:val="000478D1"/>
    <w:rsid w:val="000609F2"/>
    <w:rsid w:val="000619D7"/>
    <w:rsid w:val="00061E3D"/>
    <w:rsid w:val="00071413"/>
    <w:rsid w:val="00071B89"/>
    <w:rsid w:val="000750D7"/>
    <w:rsid w:val="00080A20"/>
    <w:rsid w:val="00080EF3"/>
    <w:rsid w:val="00083967"/>
    <w:rsid w:val="000910E0"/>
    <w:rsid w:val="000928F4"/>
    <w:rsid w:val="0009577F"/>
    <w:rsid w:val="00096528"/>
    <w:rsid w:val="00097684"/>
    <w:rsid w:val="000A06E7"/>
    <w:rsid w:val="000A26B6"/>
    <w:rsid w:val="000A5631"/>
    <w:rsid w:val="000B0E02"/>
    <w:rsid w:val="000B0E11"/>
    <w:rsid w:val="000B0E46"/>
    <w:rsid w:val="000B35E3"/>
    <w:rsid w:val="000B68F9"/>
    <w:rsid w:val="000B7120"/>
    <w:rsid w:val="000C2A03"/>
    <w:rsid w:val="000C42B2"/>
    <w:rsid w:val="000C687E"/>
    <w:rsid w:val="000C75AA"/>
    <w:rsid w:val="000D2DAA"/>
    <w:rsid w:val="000D5172"/>
    <w:rsid w:val="000D7403"/>
    <w:rsid w:val="000E020D"/>
    <w:rsid w:val="000F1479"/>
    <w:rsid w:val="000F3086"/>
    <w:rsid w:val="000F69A7"/>
    <w:rsid w:val="000F6E90"/>
    <w:rsid w:val="00106966"/>
    <w:rsid w:val="001075F1"/>
    <w:rsid w:val="0011202E"/>
    <w:rsid w:val="00114BC5"/>
    <w:rsid w:val="00115567"/>
    <w:rsid w:val="001207A5"/>
    <w:rsid w:val="00122FC4"/>
    <w:rsid w:val="00123B5F"/>
    <w:rsid w:val="00130BEF"/>
    <w:rsid w:val="00137CA2"/>
    <w:rsid w:val="00140B0A"/>
    <w:rsid w:val="00143DA8"/>
    <w:rsid w:val="0015236D"/>
    <w:rsid w:val="001561CB"/>
    <w:rsid w:val="00170940"/>
    <w:rsid w:val="00170A47"/>
    <w:rsid w:val="00172823"/>
    <w:rsid w:val="00183F5D"/>
    <w:rsid w:val="00184EB7"/>
    <w:rsid w:val="001902C4"/>
    <w:rsid w:val="00190B85"/>
    <w:rsid w:val="00192D38"/>
    <w:rsid w:val="00197708"/>
    <w:rsid w:val="001A0095"/>
    <w:rsid w:val="001A19EC"/>
    <w:rsid w:val="001A38D4"/>
    <w:rsid w:val="001A46B5"/>
    <w:rsid w:val="001A485B"/>
    <w:rsid w:val="001B3682"/>
    <w:rsid w:val="001B456B"/>
    <w:rsid w:val="001B5E56"/>
    <w:rsid w:val="001C25C7"/>
    <w:rsid w:val="001C4FCA"/>
    <w:rsid w:val="001D28F8"/>
    <w:rsid w:val="001D2DD2"/>
    <w:rsid w:val="001D4BD3"/>
    <w:rsid w:val="001D61F6"/>
    <w:rsid w:val="001D62DB"/>
    <w:rsid w:val="001E00F9"/>
    <w:rsid w:val="001E171D"/>
    <w:rsid w:val="001E58D0"/>
    <w:rsid w:val="001F787C"/>
    <w:rsid w:val="001F7F96"/>
    <w:rsid w:val="00203396"/>
    <w:rsid w:val="00204418"/>
    <w:rsid w:val="00206D77"/>
    <w:rsid w:val="002070F2"/>
    <w:rsid w:val="00213F82"/>
    <w:rsid w:val="0021531B"/>
    <w:rsid w:val="00216248"/>
    <w:rsid w:val="002177BC"/>
    <w:rsid w:val="00224A44"/>
    <w:rsid w:val="00224FE6"/>
    <w:rsid w:val="00226FB1"/>
    <w:rsid w:val="0023649E"/>
    <w:rsid w:val="00236E04"/>
    <w:rsid w:val="00236E6A"/>
    <w:rsid w:val="00237092"/>
    <w:rsid w:val="0025191E"/>
    <w:rsid w:val="0025199D"/>
    <w:rsid w:val="00260054"/>
    <w:rsid w:val="002611C0"/>
    <w:rsid w:val="002627DF"/>
    <w:rsid w:val="00265757"/>
    <w:rsid w:val="0026644E"/>
    <w:rsid w:val="00266988"/>
    <w:rsid w:val="00272DF0"/>
    <w:rsid w:val="002743C9"/>
    <w:rsid w:val="002924FD"/>
    <w:rsid w:val="002A29E9"/>
    <w:rsid w:val="002A2B59"/>
    <w:rsid w:val="002B04DD"/>
    <w:rsid w:val="002B0796"/>
    <w:rsid w:val="002B476D"/>
    <w:rsid w:val="002B5D31"/>
    <w:rsid w:val="002B6160"/>
    <w:rsid w:val="002C352B"/>
    <w:rsid w:val="002C6ACC"/>
    <w:rsid w:val="002D177A"/>
    <w:rsid w:val="002D2FEC"/>
    <w:rsid w:val="002D7A18"/>
    <w:rsid w:val="002E10ED"/>
    <w:rsid w:val="002E213B"/>
    <w:rsid w:val="002E534E"/>
    <w:rsid w:val="002F0C66"/>
    <w:rsid w:val="002F19EA"/>
    <w:rsid w:val="00300852"/>
    <w:rsid w:val="00303006"/>
    <w:rsid w:val="0030645E"/>
    <w:rsid w:val="00310CA6"/>
    <w:rsid w:val="00312F42"/>
    <w:rsid w:val="00313AFD"/>
    <w:rsid w:val="00315786"/>
    <w:rsid w:val="00321247"/>
    <w:rsid w:val="00321F71"/>
    <w:rsid w:val="003229E8"/>
    <w:rsid w:val="003307D2"/>
    <w:rsid w:val="00332555"/>
    <w:rsid w:val="00335847"/>
    <w:rsid w:val="003414C7"/>
    <w:rsid w:val="003424B4"/>
    <w:rsid w:val="003426D0"/>
    <w:rsid w:val="003445F3"/>
    <w:rsid w:val="00351432"/>
    <w:rsid w:val="0035471F"/>
    <w:rsid w:val="00356652"/>
    <w:rsid w:val="003742D0"/>
    <w:rsid w:val="003742D4"/>
    <w:rsid w:val="00374D63"/>
    <w:rsid w:val="00376B8B"/>
    <w:rsid w:val="0038019B"/>
    <w:rsid w:val="00383A32"/>
    <w:rsid w:val="00391497"/>
    <w:rsid w:val="003938F1"/>
    <w:rsid w:val="00396326"/>
    <w:rsid w:val="00396DDE"/>
    <w:rsid w:val="003A1EB8"/>
    <w:rsid w:val="003A46CD"/>
    <w:rsid w:val="003A7B46"/>
    <w:rsid w:val="003B0CE8"/>
    <w:rsid w:val="003B138B"/>
    <w:rsid w:val="003B1C64"/>
    <w:rsid w:val="003B28BC"/>
    <w:rsid w:val="003C0BC9"/>
    <w:rsid w:val="003C0C59"/>
    <w:rsid w:val="003C12CE"/>
    <w:rsid w:val="003C16FF"/>
    <w:rsid w:val="003C31D7"/>
    <w:rsid w:val="003C507C"/>
    <w:rsid w:val="003C73F4"/>
    <w:rsid w:val="003D045C"/>
    <w:rsid w:val="003D105D"/>
    <w:rsid w:val="003D32F4"/>
    <w:rsid w:val="0040648B"/>
    <w:rsid w:val="00406749"/>
    <w:rsid w:val="00406BC9"/>
    <w:rsid w:val="00406ECB"/>
    <w:rsid w:val="0040703D"/>
    <w:rsid w:val="0040725B"/>
    <w:rsid w:val="0041412D"/>
    <w:rsid w:val="00417F21"/>
    <w:rsid w:val="0042165D"/>
    <w:rsid w:val="0042515B"/>
    <w:rsid w:val="00427D08"/>
    <w:rsid w:val="004305F7"/>
    <w:rsid w:val="0043499B"/>
    <w:rsid w:val="0043518E"/>
    <w:rsid w:val="00440499"/>
    <w:rsid w:val="0044224F"/>
    <w:rsid w:val="004450BA"/>
    <w:rsid w:val="00445870"/>
    <w:rsid w:val="00446F2C"/>
    <w:rsid w:val="00450A23"/>
    <w:rsid w:val="00453C34"/>
    <w:rsid w:val="00454EB0"/>
    <w:rsid w:val="0046040A"/>
    <w:rsid w:val="004613C6"/>
    <w:rsid w:val="004650E8"/>
    <w:rsid w:val="00465454"/>
    <w:rsid w:val="0046548E"/>
    <w:rsid w:val="00465CCB"/>
    <w:rsid w:val="00466411"/>
    <w:rsid w:val="00466863"/>
    <w:rsid w:val="004672C8"/>
    <w:rsid w:val="00474433"/>
    <w:rsid w:val="00474C12"/>
    <w:rsid w:val="00476A67"/>
    <w:rsid w:val="00477A76"/>
    <w:rsid w:val="004817BA"/>
    <w:rsid w:val="00483A31"/>
    <w:rsid w:val="004845F8"/>
    <w:rsid w:val="00484D42"/>
    <w:rsid w:val="00485CA1"/>
    <w:rsid w:val="00487F8D"/>
    <w:rsid w:val="004921F3"/>
    <w:rsid w:val="00495898"/>
    <w:rsid w:val="00495D36"/>
    <w:rsid w:val="00497A59"/>
    <w:rsid w:val="00497A5C"/>
    <w:rsid w:val="004A58FD"/>
    <w:rsid w:val="004B0C8A"/>
    <w:rsid w:val="004B4841"/>
    <w:rsid w:val="004B5A3D"/>
    <w:rsid w:val="004B713A"/>
    <w:rsid w:val="004C1B23"/>
    <w:rsid w:val="004C5C71"/>
    <w:rsid w:val="004C6F0E"/>
    <w:rsid w:val="004C77F7"/>
    <w:rsid w:val="004D200A"/>
    <w:rsid w:val="004D2292"/>
    <w:rsid w:val="004D2C38"/>
    <w:rsid w:val="004D2FD6"/>
    <w:rsid w:val="004D47DF"/>
    <w:rsid w:val="004E02D2"/>
    <w:rsid w:val="004E0B03"/>
    <w:rsid w:val="004E1AD8"/>
    <w:rsid w:val="004E3AAA"/>
    <w:rsid w:val="004F0649"/>
    <w:rsid w:val="004F0B0D"/>
    <w:rsid w:val="004F5125"/>
    <w:rsid w:val="00505756"/>
    <w:rsid w:val="005059A4"/>
    <w:rsid w:val="00507435"/>
    <w:rsid w:val="00511345"/>
    <w:rsid w:val="00511509"/>
    <w:rsid w:val="005132CE"/>
    <w:rsid w:val="00514B57"/>
    <w:rsid w:val="005161EC"/>
    <w:rsid w:val="00516F87"/>
    <w:rsid w:val="0052600D"/>
    <w:rsid w:val="0053172D"/>
    <w:rsid w:val="00535E4B"/>
    <w:rsid w:val="00536FDA"/>
    <w:rsid w:val="00537A14"/>
    <w:rsid w:val="00543450"/>
    <w:rsid w:val="00544701"/>
    <w:rsid w:val="00545885"/>
    <w:rsid w:val="00550C54"/>
    <w:rsid w:val="005578E2"/>
    <w:rsid w:val="00566D6A"/>
    <w:rsid w:val="005830A1"/>
    <w:rsid w:val="00583752"/>
    <w:rsid w:val="00583BD5"/>
    <w:rsid w:val="005864FD"/>
    <w:rsid w:val="00587AE8"/>
    <w:rsid w:val="00591B04"/>
    <w:rsid w:val="005958C9"/>
    <w:rsid w:val="005A0BA8"/>
    <w:rsid w:val="005A7EBE"/>
    <w:rsid w:val="005B67CC"/>
    <w:rsid w:val="005C05D9"/>
    <w:rsid w:val="005C13C2"/>
    <w:rsid w:val="005C1B50"/>
    <w:rsid w:val="005D13B2"/>
    <w:rsid w:val="005D7661"/>
    <w:rsid w:val="005D7A16"/>
    <w:rsid w:val="005E3092"/>
    <w:rsid w:val="005F0826"/>
    <w:rsid w:val="005F2C83"/>
    <w:rsid w:val="005F44A4"/>
    <w:rsid w:val="005F53B6"/>
    <w:rsid w:val="005F6E77"/>
    <w:rsid w:val="005F7017"/>
    <w:rsid w:val="005F726F"/>
    <w:rsid w:val="006066C2"/>
    <w:rsid w:val="00614EBA"/>
    <w:rsid w:val="00615AB8"/>
    <w:rsid w:val="00615D55"/>
    <w:rsid w:val="0062359E"/>
    <w:rsid w:val="00627F92"/>
    <w:rsid w:val="00632A20"/>
    <w:rsid w:val="0063332C"/>
    <w:rsid w:val="00636DAC"/>
    <w:rsid w:val="00643E02"/>
    <w:rsid w:val="0064402F"/>
    <w:rsid w:val="0065046D"/>
    <w:rsid w:val="00651B71"/>
    <w:rsid w:val="006531A6"/>
    <w:rsid w:val="00654B1E"/>
    <w:rsid w:val="0065656F"/>
    <w:rsid w:val="006610FB"/>
    <w:rsid w:val="00661820"/>
    <w:rsid w:val="00661FE0"/>
    <w:rsid w:val="00672C32"/>
    <w:rsid w:val="00675449"/>
    <w:rsid w:val="0068207B"/>
    <w:rsid w:val="00683E21"/>
    <w:rsid w:val="00683E39"/>
    <w:rsid w:val="00683F8C"/>
    <w:rsid w:val="0068525E"/>
    <w:rsid w:val="0068729E"/>
    <w:rsid w:val="00694BC3"/>
    <w:rsid w:val="00697BE3"/>
    <w:rsid w:val="006B03BB"/>
    <w:rsid w:val="006B1B14"/>
    <w:rsid w:val="006B686D"/>
    <w:rsid w:val="006C1E07"/>
    <w:rsid w:val="006C5113"/>
    <w:rsid w:val="006C5C3B"/>
    <w:rsid w:val="006D01EB"/>
    <w:rsid w:val="006D424B"/>
    <w:rsid w:val="006D4256"/>
    <w:rsid w:val="006D4A32"/>
    <w:rsid w:val="006D5188"/>
    <w:rsid w:val="006D53A9"/>
    <w:rsid w:val="006E0523"/>
    <w:rsid w:val="006E07EF"/>
    <w:rsid w:val="006E1544"/>
    <w:rsid w:val="006E5EE3"/>
    <w:rsid w:val="006F1493"/>
    <w:rsid w:val="0070104F"/>
    <w:rsid w:val="007045EF"/>
    <w:rsid w:val="0070462F"/>
    <w:rsid w:val="007047AC"/>
    <w:rsid w:val="00704E1B"/>
    <w:rsid w:val="0071032C"/>
    <w:rsid w:val="00710B10"/>
    <w:rsid w:val="00712ECD"/>
    <w:rsid w:val="00713D0B"/>
    <w:rsid w:val="00716997"/>
    <w:rsid w:val="00721FA9"/>
    <w:rsid w:val="00722261"/>
    <w:rsid w:val="00726297"/>
    <w:rsid w:val="007263CC"/>
    <w:rsid w:val="00726BFF"/>
    <w:rsid w:val="0072737A"/>
    <w:rsid w:val="00731A1F"/>
    <w:rsid w:val="00734F24"/>
    <w:rsid w:val="00737613"/>
    <w:rsid w:val="00740B90"/>
    <w:rsid w:val="00742017"/>
    <w:rsid w:val="0074283B"/>
    <w:rsid w:val="00742CFD"/>
    <w:rsid w:val="00744753"/>
    <w:rsid w:val="00754D0D"/>
    <w:rsid w:val="0076105A"/>
    <w:rsid w:val="00762FF5"/>
    <w:rsid w:val="007656C2"/>
    <w:rsid w:val="00773315"/>
    <w:rsid w:val="00775289"/>
    <w:rsid w:val="007760AE"/>
    <w:rsid w:val="00777C23"/>
    <w:rsid w:val="00782F2D"/>
    <w:rsid w:val="00785FA1"/>
    <w:rsid w:val="007867CD"/>
    <w:rsid w:val="00786BA3"/>
    <w:rsid w:val="007908EE"/>
    <w:rsid w:val="00790BC6"/>
    <w:rsid w:val="00792014"/>
    <w:rsid w:val="007929F4"/>
    <w:rsid w:val="00792A5D"/>
    <w:rsid w:val="007951D9"/>
    <w:rsid w:val="007955AF"/>
    <w:rsid w:val="0079731A"/>
    <w:rsid w:val="00797343"/>
    <w:rsid w:val="00797917"/>
    <w:rsid w:val="00797EDB"/>
    <w:rsid w:val="00797FFA"/>
    <w:rsid w:val="007A053C"/>
    <w:rsid w:val="007A48C0"/>
    <w:rsid w:val="007B1458"/>
    <w:rsid w:val="007B5A2B"/>
    <w:rsid w:val="007B61DB"/>
    <w:rsid w:val="007C3F61"/>
    <w:rsid w:val="007D2BA9"/>
    <w:rsid w:val="007D3A02"/>
    <w:rsid w:val="007D542F"/>
    <w:rsid w:val="007D63EA"/>
    <w:rsid w:val="007E0341"/>
    <w:rsid w:val="007F3E2F"/>
    <w:rsid w:val="007F598D"/>
    <w:rsid w:val="007F6061"/>
    <w:rsid w:val="007F7A89"/>
    <w:rsid w:val="00800644"/>
    <w:rsid w:val="00802BFA"/>
    <w:rsid w:val="00804972"/>
    <w:rsid w:val="00805950"/>
    <w:rsid w:val="0080627D"/>
    <w:rsid w:val="00807527"/>
    <w:rsid w:val="008103CE"/>
    <w:rsid w:val="00814F9A"/>
    <w:rsid w:val="00820AEE"/>
    <w:rsid w:val="00821488"/>
    <w:rsid w:val="00822879"/>
    <w:rsid w:val="008230AE"/>
    <w:rsid w:val="00824DDF"/>
    <w:rsid w:val="00825DD0"/>
    <w:rsid w:val="00831A0D"/>
    <w:rsid w:val="00837E6D"/>
    <w:rsid w:val="00841E6D"/>
    <w:rsid w:val="008519E5"/>
    <w:rsid w:val="00856DCF"/>
    <w:rsid w:val="0086105D"/>
    <w:rsid w:val="00862D3E"/>
    <w:rsid w:val="00863B74"/>
    <w:rsid w:val="008656FB"/>
    <w:rsid w:val="008719AA"/>
    <w:rsid w:val="0088061E"/>
    <w:rsid w:val="00881DCD"/>
    <w:rsid w:val="00887559"/>
    <w:rsid w:val="008909E5"/>
    <w:rsid w:val="008943EB"/>
    <w:rsid w:val="008A479A"/>
    <w:rsid w:val="008A4D19"/>
    <w:rsid w:val="008B4ED3"/>
    <w:rsid w:val="008C7947"/>
    <w:rsid w:val="008D11DB"/>
    <w:rsid w:val="008D4FD7"/>
    <w:rsid w:val="008E1500"/>
    <w:rsid w:val="008E2489"/>
    <w:rsid w:val="008E2628"/>
    <w:rsid w:val="008F3495"/>
    <w:rsid w:val="008F4296"/>
    <w:rsid w:val="008F6856"/>
    <w:rsid w:val="008F709F"/>
    <w:rsid w:val="008F7B57"/>
    <w:rsid w:val="009021ED"/>
    <w:rsid w:val="009034F4"/>
    <w:rsid w:val="00914F46"/>
    <w:rsid w:val="00916C4C"/>
    <w:rsid w:val="009203F7"/>
    <w:rsid w:val="00925408"/>
    <w:rsid w:val="00927694"/>
    <w:rsid w:val="00927A20"/>
    <w:rsid w:val="00934734"/>
    <w:rsid w:val="0093601D"/>
    <w:rsid w:val="00936A7E"/>
    <w:rsid w:val="0095097A"/>
    <w:rsid w:val="00952C13"/>
    <w:rsid w:val="00954694"/>
    <w:rsid w:val="00960723"/>
    <w:rsid w:val="00961CBC"/>
    <w:rsid w:val="00965FAD"/>
    <w:rsid w:val="00966CA3"/>
    <w:rsid w:val="0097276A"/>
    <w:rsid w:val="0097403D"/>
    <w:rsid w:val="009753A8"/>
    <w:rsid w:val="0097614F"/>
    <w:rsid w:val="00980517"/>
    <w:rsid w:val="00982335"/>
    <w:rsid w:val="00986CC2"/>
    <w:rsid w:val="00986FE2"/>
    <w:rsid w:val="00987189"/>
    <w:rsid w:val="0099448E"/>
    <w:rsid w:val="009A0C64"/>
    <w:rsid w:val="009A14C5"/>
    <w:rsid w:val="009A2020"/>
    <w:rsid w:val="009A5718"/>
    <w:rsid w:val="009B4DF6"/>
    <w:rsid w:val="009C0F8E"/>
    <w:rsid w:val="009C0FC0"/>
    <w:rsid w:val="009C2BF4"/>
    <w:rsid w:val="009C3D0C"/>
    <w:rsid w:val="009C5C05"/>
    <w:rsid w:val="009C63BB"/>
    <w:rsid w:val="009C66C8"/>
    <w:rsid w:val="009C6C03"/>
    <w:rsid w:val="009C79A0"/>
    <w:rsid w:val="009D275B"/>
    <w:rsid w:val="009D2E5D"/>
    <w:rsid w:val="009D3833"/>
    <w:rsid w:val="009D3CDD"/>
    <w:rsid w:val="009D4A74"/>
    <w:rsid w:val="009D70F4"/>
    <w:rsid w:val="009D7138"/>
    <w:rsid w:val="009E185E"/>
    <w:rsid w:val="009E5F19"/>
    <w:rsid w:val="009F7758"/>
    <w:rsid w:val="009F7A4B"/>
    <w:rsid w:val="00A00103"/>
    <w:rsid w:val="00A00A8F"/>
    <w:rsid w:val="00A02868"/>
    <w:rsid w:val="00A05711"/>
    <w:rsid w:val="00A15722"/>
    <w:rsid w:val="00A32573"/>
    <w:rsid w:val="00A34177"/>
    <w:rsid w:val="00A36EE6"/>
    <w:rsid w:val="00A37280"/>
    <w:rsid w:val="00A37446"/>
    <w:rsid w:val="00A40740"/>
    <w:rsid w:val="00A40D18"/>
    <w:rsid w:val="00A436AD"/>
    <w:rsid w:val="00A44266"/>
    <w:rsid w:val="00A459D7"/>
    <w:rsid w:val="00A547DC"/>
    <w:rsid w:val="00A5653B"/>
    <w:rsid w:val="00A60038"/>
    <w:rsid w:val="00A6232D"/>
    <w:rsid w:val="00A6281A"/>
    <w:rsid w:val="00A6294C"/>
    <w:rsid w:val="00A70F99"/>
    <w:rsid w:val="00A71A2A"/>
    <w:rsid w:val="00A72259"/>
    <w:rsid w:val="00A72ADA"/>
    <w:rsid w:val="00A74595"/>
    <w:rsid w:val="00A752D6"/>
    <w:rsid w:val="00A767C0"/>
    <w:rsid w:val="00A77633"/>
    <w:rsid w:val="00A805E3"/>
    <w:rsid w:val="00A8366E"/>
    <w:rsid w:val="00A9429E"/>
    <w:rsid w:val="00AA3064"/>
    <w:rsid w:val="00AA49B6"/>
    <w:rsid w:val="00AA49FD"/>
    <w:rsid w:val="00AB0CD4"/>
    <w:rsid w:val="00AB1255"/>
    <w:rsid w:val="00AB2647"/>
    <w:rsid w:val="00AB510D"/>
    <w:rsid w:val="00AB5342"/>
    <w:rsid w:val="00AB6F93"/>
    <w:rsid w:val="00AC1916"/>
    <w:rsid w:val="00AC6113"/>
    <w:rsid w:val="00AC78E6"/>
    <w:rsid w:val="00AD2A2B"/>
    <w:rsid w:val="00AD4D47"/>
    <w:rsid w:val="00AE10A8"/>
    <w:rsid w:val="00AE5341"/>
    <w:rsid w:val="00AE68B9"/>
    <w:rsid w:val="00AE7372"/>
    <w:rsid w:val="00AF6916"/>
    <w:rsid w:val="00AF704E"/>
    <w:rsid w:val="00B06C32"/>
    <w:rsid w:val="00B0714A"/>
    <w:rsid w:val="00B1207E"/>
    <w:rsid w:val="00B142E8"/>
    <w:rsid w:val="00B16426"/>
    <w:rsid w:val="00B171A4"/>
    <w:rsid w:val="00B274BD"/>
    <w:rsid w:val="00B35832"/>
    <w:rsid w:val="00B4019F"/>
    <w:rsid w:val="00B422C0"/>
    <w:rsid w:val="00B4703F"/>
    <w:rsid w:val="00B50B0F"/>
    <w:rsid w:val="00B511F9"/>
    <w:rsid w:val="00B54834"/>
    <w:rsid w:val="00B5753C"/>
    <w:rsid w:val="00B6455B"/>
    <w:rsid w:val="00B669B6"/>
    <w:rsid w:val="00B677B1"/>
    <w:rsid w:val="00B7382E"/>
    <w:rsid w:val="00B73F1D"/>
    <w:rsid w:val="00B74D10"/>
    <w:rsid w:val="00B806A9"/>
    <w:rsid w:val="00B80963"/>
    <w:rsid w:val="00B8171C"/>
    <w:rsid w:val="00B834FC"/>
    <w:rsid w:val="00B855E2"/>
    <w:rsid w:val="00B863C2"/>
    <w:rsid w:val="00B86F1C"/>
    <w:rsid w:val="00BA17F2"/>
    <w:rsid w:val="00BA53C9"/>
    <w:rsid w:val="00BC5103"/>
    <w:rsid w:val="00BD4DD2"/>
    <w:rsid w:val="00BD549B"/>
    <w:rsid w:val="00BD5528"/>
    <w:rsid w:val="00BE328C"/>
    <w:rsid w:val="00BE4866"/>
    <w:rsid w:val="00BE4A0E"/>
    <w:rsid w:val="00BE5E45"/>
    <w:rsid w:val="00BF09D7"/>
    <w:rsid w:val="00BF0E7A"/>
    <w:rsid w:val="00BF32E5"/>
    <w:rsid w:val="00BF5FB9"/>
    <w:rsid w:val="00BF71C2"/>
    <w:rsid w:val="00BF76C3"/>
    <w:rsid w:val="00C00968"/>
    <w:rsid w:val="00C02380"/>
    <w:rsid w:val="00C03E3B"/>
    <w:rsid w:val="00C0440C"/>
    <w:rsid w:val="00C1042E"/>
    <w:rsid w:val="00C10493"/>
    <w:rsid w:val="00C104FE"/>
    <w:rsid w:val="00C10D36"/>
    <w:rsid w:val="00C14303"/>
    <w:rsid w:val="00C1449B"/>
    <w:rsid w:val="00C144D8"/>
    <w:rsid w:val="00C149D3"/>
    <w:rsid w:val="00C226CE"/>
    <w:rsid w:val="00C25785"/>
    <w:rsid w:val="00C266F9"/>
    <w:rsid w:val="00C27930"/>
    <w:rsid w:val="00C34B9E"/>
    <w:rsid w:val="00C4498F"/>
    <w:rsid w:val="00C44F73"/>
    <w:rsid w:val="00C45DA9"/>
    <w:rsid w:val="00C51ADE"/>
    <w:rsid w:val="00C52468"/>
    <w:rsid w:val="00C56063"/>
    <w:rsid w:val="00C6315C"/>
    <w:rsid w:val="00C631C2"/>
    <w:rsid w:val="00C660BB"/>
    <w:rsid w:val="00C71141"/>
    <w:rsid w:val="00C715AE"/>
    <w:rsid w:val="00C719BE"/>
    <w:rsid w:val="00C72CD8"/>
    <w:rsid w:val="00C76FC9"/>
    <w:rsid w:val="00C77366"/>
    <w:rsid w:val="00C77F11"/>
    <w:rsid w:val="00C81252"/>
    <w:rsid w:val="00C912D3"/>
    <w:rsid w:val="00C92FA4"/>
    <w:rsid w:val="00C93841"/>
    <w:rsid w:val="00C93C1F"/>
    <w:rsid w:val="00C9455D"/>
    <w:rsid w:val="00C96BF4"/>
    <w:rsid w:val="00CA09D8"/>
    <w:rsid w:val="00CA29E3"/>
    <w:rsid w:val="00CA3440"/>
    <w:rsid w:val="00CA3DBA"/>
    <w:rsid w:val="00CB0CFE"/>
    <w:rsid w:val="00CB3B9D"/>
    <w:rsid w:val="00CB5E1A"/>
    <w:rsid w:val="00CB72AA"/>
    <w:rsid w:val="00CC5E5B"/>
    <w:rsid w:val="00CC5FAC"/>
    <w:rsid w:val="00CD2552"/>
    <w:rsid w:val="00CD4CE6"/>
    <w:rsid w:val="00CD50BC"/>
    <w:rsid w:val="00CD7444"/>
    <w:rsid w:val="00CE0FCE"/>
    <w:rsid w:val="00CE1BAC"/>
    <w:rsid w:val="00CE2DA8"/>
    <w:rsid w:val="00CE57A9"/>
    <w:rsid w:val="00CE725C"/>
    <w:rsid w:val="00CE73FD"/>
    <w:rsid w:val="00CF0E12"/>
    <w:rsid w:val="00CF664A"/>
    <w:rsid w:val="00D03594"/>
    <w:rsid w:val="00D14C02"/>
    <w:rsid w:val="00D17A0E"/>
    <w:rsid w:val="00D220EC"/>
    <w:rsid w:val="00D266CF"/>
    <w:rsid w:val="00D26DB9"/>
    <w:rsid w:val="00D35F5B"/>
    <w:rsid w:val="00D3650F"/>
    <w:rsid w:val="00D471E4"/>
    <w:rsid w:val="00D47215"/>
    <w:rsid w:val="00D56346"/>
    <w:rsid w:val="00D60E4B"/>
    <w:rsid w:val="00D62FB2"/>
    <w:rsid w:val="00D639CC"/>
    <w:rsid w:val="00D76307"/>
    <w:rsid w:val="00D766EF"/>
    <w:rsid w:val="00D76A3C"/>
    <w:rsid w:val="00D81F75"/>
    <w:rsid w:val="00D83BC4"/>
    <w:rsid w:val="00D84946"/>
    <w:rsid w:val="00D918EC"/>
    <w:rsid w:val="00DA1E8D"/>
    <w:rsid w:val="00DA2622"/>
    <w:rsid w:val="00DA27B1"/>
    <w:rsid w:val="00DB07EE"/>
    <w:rsid w:val="00DB3069"/>
    <w:rsid w:val="00DD0DE5"/>
    <w:rsid w:val="00DD161B"/>
    <w:rsid w:val="00DD1BFC"/>
    <w:rsid w:val="00DD3695"/>
    <w:rsid w:val="00DD3BE5"/>
    <w:rsid w:val="00DD441C"/>
    <w:rsid w:val="00DD5FDE"/>
    <w:rsid w:val="00DE3D0B"/>
    <w:rsid w:val="00DF24E1"/>
    <w:rsid w:val="00DF5486"/>
    <w:rsid w:val="00DF5CB0"/>
    <w:rsid w:val="00DF68C3"/>
    <w:rsid w:val="00E00E1F"/>
    <w:rsid w:val="00E03F0B"/>
    <w:rsid w:val="00E048C2"/>
    <w:rsid w:val="00E137C5"/>
    <w:rsid w:val="00E1441C"/>
    <w:rsid w:val="00E236D1"/>
    <w:rsid w:val="00E304BD"/>
    <w:rsid w:val="00E30D90"/>
    <w:rsid w:val="00E32F4F"/>
    <w:rsid w:val="00E33C3A"/>
    <w:rsid w:val="00E3499E"/>
    <w:rsid w:val="00E424BE"/>
    <w:rsid w:val="00E43080"/>
    <w:rsid w:val="00E505D9"/>
    <w:rsid w:val="00E64903"/>
    <w:rsid w:val="00E667F9"/>
    <w:rsid w:val="00E66D04"/>
    <w:rsid w:val="00E731DB"/>
    <w:rsid w:val="00E762ED"/>
    <w:rsid w:val="00E767A0"/>
    <w:rsid w:val="00E76D5A"/>
    <w:rsid w:val="00E86657"/>
    <w:rsid w:val="00E90585"/>
    <w:rsid w:val="00E90AE1"/>
    <w:rsid w:val="00E935B6"/>
    <w:rsid w:val="00E942A2"/>
    <w:rsid w:val="00E9791C"/>
    <w:rsid w:val="00EB0F46"/>
    <w:rsid w:val="00EB1098"/>
    <w:rsid w:val="00EB266D"/>
    <w:rsid w:val="00EB5E3C"/>
    <w:rsid w:val="00EB7B75"/>
    <w:rsid w:val="00EC07C9"/>
    <w:rsid w:val="00EC2F8F"/>
    <w:rsid w:val="00EC6803"/>
    <w:rsid w:val="00EE0E9A"/>
    <w:rsid w:val="00EE427C"/>
    <w:rsid w:val="00EE60E6"/>
    <w:rsid w:val="00EE62D3"/>
    <w:rsid w:val="00EF0091"/>
    <w:rsid w:val="00EF38AF"/>
    <w:rsid w:val="00EF51ED"/>
    <w:rsid w:val="00F03078"/>
    <w:rsid w:val="00F04C48"/>
    <w:rsid w:val="00F0624C"/>
    <w:rsid w:val="00F13529"/>
    <w:rsid w:val="00F14E0B"/>
    <w:rsid w:val="00F173F5"/>
    <w:rsid w:val="00F30256"/>
    <w:rsid w:val="00F3313C"/>
    <w:rsid w:val="00F3402C"/>
    <w:rsid w:val="00F41262"/>
    <w:rsid w:val="00F425BD"/>
    <w:rsid w:val="00F46102"/>
    <w:rsid w:val="00F506C4"/>
    <w:rsid w:val="00F50F7D"/>
    <w:rsid w:val="00F53746"/>
    <w:rsid w:val="00F60ADC"/>
    <w:rsid w:val="00F6126D"/>
    <w:rsid w:val="00F61E05"/>
    <w:rsid w:val="00F61EA3"/>
    <w:rsid w:val="00F6237A"/>
    <w:rsid w:val="00F6482A"/>
    <w:rsid w:val="00F665FC"/>
    <w:rsid w:val="00F678EF"/>
    <w:rsid w:val="00F72C1B"/>
    <w:rsid w:val="00F72C8F"/>
    <w:rsid w:val="00F72F4D"/>
    <w:rsid w:val="00F773CF"/>
    <w:rsid w:val="00F802FF"/>
    <w:rsid w:val="00F83331"/>
    <w:rsid w:val="00F922DD"/>
    <w:rsid w:val="00F97DC8"/>
    <w:rsid w:val="00FA05A3"/>
    <w:rsid w:val="00FA0771"/>
    <w:rsid w:val="00FA290E"/>
    <w:rsid w:val="00FA690B"/>
    <w:rsid w:val="00FB1279"/>
    <w:rsid w:val="00FB55A0"/>
    <w:rsid w:val="00FC1A49"/>
    <w:rsid w:val="00FC3C92"/>
    <w:rsid w:val="00FC4AD8"/>
    <w:rsid w:val="00FC4D9A"/>
    <w:rsid w:val="00FC5AE3"/>
    <w:rsid w:val="00FD0885"/>
    <w:rsid w:val="00FD352B"/>
    <w:rsid w:val="00FD4351"/>
    <w:rsid w:val="00FD7EE7"/>
    <w:rsid w:val="00FE01E1"/>
    <w:rsid w:val="00FE1326"/>
    <w:rsid w:val="00FE48B1"/>
    <w:rsid w:val="00FE64A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2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5D9"/>
    <w:rPr>
      <w:rFonts w:cs="Times New Roman"/>
      <w:snapToGrid w:val="0"/>
      <w:sz w:val="24"/>
      <w:szCs w:val="24"/>
    </w:rPr>
  </w:style>
  <w:style w:type="character" w:styleId="PageNumber">
    <w:name w:val="page number"/>
    <w:basedOn w:val="DefaultParagraphFont"/>
    <w:uiPriority w:val="99"/>
    <w:rsid w:val="00F41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C3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83A32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3157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E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32F4"/>
    <w:rPr>
      <w:rFonts w:cs="Times New Roman"/>
      <w:color w:val="800080"/>
      <w:u w:val="single"/>
    </w:rPr>
  </w:style>
  <w:style w:type="paragraph" w:customStyle="1" w:styleId="constitle">
    <w:name w:val="constitle"/>
    <w:basedOn w:val="Normal"/>
    <w:uiPriority w:val="99"/>
    <w:rsid w:val="00236E6A"/>
    <w:pPr>
      <w:spacing w:after="225"/>
    </w:pPr>
  </w:style>
  <w:style w:type="table" w:styleId="TableGrid">
    <w:name w:val="Table Grid"/>
    <w:basedOn w:val="TableNormal"/>
    <w:uiPriority w:val="99"/>
    <w:rsid w:val="0066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5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5D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Ренат</dc:creator>
  <cp:keywords/>
  <dc:description/>
  <cp:lastModifiedBy>doomer</cp:lastModifiedBy>
  <cp:revision>2</cp:revision>
  <cp:lastPrinted>2012-03-26T10:05:00Z</cp:lastPrinted>
  <dcterms:created xsi:type="dcterms:W3CDTF">2012-04-10T06:15:00Z</dcterms:created>
  <dcterms:modified xsi:type="dcterms:W3CDTF">2012-04-10T06:15:00Z</dcterms:modified>
</cp:coreProperties>
</file>