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8" w:rsidRDefault="000526C8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34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26C8" w:rsidRPr="009034F4" w:rsidRDefault="000526C8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526C8" w:rsidRPr="009034F4" w:rsidRDefault="000526C8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9034F4">
        <w:rPr>
          <w:lang w:eastAsia="en-US"/>
        </w:rPr>
        <w:t xml:space="preserve">АНКЕТА </w:t>
      </w:r>
      <w:r>
        <w:rPr>
          <w:lang w:eastAsia="en-US"/>
        </w:rPr>
        <w:t>ЗАЯВКИ</w:t>
      </w:r>
      <w:r w:rsidRPr="009034F4">
        <w:rPr>
          <w:lang w:eastAsia="en-US"/>
        </w:rPr>
        <w:t xml:space="preserve">  </w:t>
      </w:r>
      <w:r>
        <w:rPr>
          <w:lang w:eastAsia="en-US"/>
        </w:rPr>
        <w:t>ЗАЯВИТЕЛЯ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9034F4">
        <w:rPr>
          <w:lang w:eastAsia="en-US"/>
        </w:rPr>
        <w:t>«Пятьдесят лучших инновационных идей для Республики Татарстан»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  <w:r w:rsidRPr="009034F4">
        <w:rPr>
          <w:lang w:eastAsia="en-US"/>
        </w:rPr>
        <w:t xml:space="preserve">Номинация </w:t>
      </w:r>
      <w:r w:rsidRPr="009034F4">
        <w:rPr>
          <w:b/>
          <w:lang w:eastAsia="en-US"/>
        </w:rPr>
        <w:t>«</w:t>
      </w:r>
      <w:r w:rsidRPr="009034F4">
        <w:rPr>
          <w:b/>
        </w:rPr>
        <w:t>_____________________»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9034F4">
        <w:t>Дата регистрации: _____________</w:t>
      </w:r>
      <w:r w:rsidRPr="009034F4">
        <w:tab/>
      </w:r>
      <w:r w:rsidRPr="009034F4">
        <w:tab/>
      </w:r>
      <w:r w:rsidRPr="009034F4">
        <w:tab/>
      </w:r>
      <w:r w:rsidRPr="009034F4">
        <w:tab/>
        <w:t xml:space="preserve">   Номер </w:t>
      </w:r>
      <w:r>
        <w:t>заявки</w:t>
      </w:r>
      <w:r w:rsidRPr="009034F4">
        <w:t>: ________________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9034F4">
        <w:rPr>
          <w:sz w:val="14"/>
          <w:szCs w:val="14"/>
        </w:rPr>
        <w:t xml:space="preserve">                            (заполняется представительством </w:t>
      </w:r>
      <w:r>
        <w:rPr>
          <w:sz w:val="14"/>
          <w:szCs w:val="14"/>
        </w:rPr>
        <w:t>ИВФ РТ</w:t>
      </w:r>
      <w:r w:rsidRPr="009034F4">
        <w:rPr>
          <w:sz w:val="14"/>
          <w:szCs w:val="14"/>
        </w:rPr>
        <w:t xml:space="preserve">)                                                                                            </w:t>
      </w:r>
      <w:r>
        <w:rPr>
          <w:sz w:val="14"/>
          <w:szCs w:val="14"/>
        </w:rPr>
        <w:t>(заполняется представительством</w:t>
      </w:r>
      <w:r w:rsidRPr="009034F4">
        <w:rPr>
          <w:sz w:val="14"/>
          <w:szCs w:val="14"/>
        </w:rPr>
        <w:t>)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rPr>
          <w:b/>
        </w:rPr>
        <w:t>1.</w:t>
      </w:r>
      <w:r w:rsidRPr="009034F4">
        <w:t xml:space="preserve"> Название </w:t>
      </w:r>
      <w:r>
        <w:t>заявки</w:t>
      </w:r>
      <w:r w:rsidRPr="009034F4">
        <w:t>: ___________________________________________________________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rPr>
          <w:b/>
        </w:rPr>
        <w:t>2.</w:t>
      </w:r>
      <w:r w:rsidRPr="009034F4">
        <w:t xml:space="preserve"> </w:t>
      </w:r>
      <w:r w:rsidRPr="000004DA">
        <w:t>ФИО должность (с указанием наименования и адреса организации) заявителя:</w:t>
      </w:r>
      <w:r w:rsidRPr="009034F4">
        <w:t xml:space="preserve"> __________________________</w:t>
      </w:r>
      <w:r>
        <w:t>___________________________________________________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 xml:space="preserve">Контактная информация (телефон (ы), </w:t>
      </w:r>
      <w:r w:rsidRPr="009034F4">
        <w:rPr>
          <w:lang w:val="en-US"/>
        </w:rPr>
        <w:t>e</w:t>
      </w:r>
      <w:r w:rsidRPr="009034F4">
        <w:t>-</w:t>
      </w:r>
      <w:r w:rsidRPr="009034F4">
        <w:rPr>
          <w:lang w:val="en-US"/>
        </w:rPr>
        <w:t>mail</w:t>
      </w:r>
      <w:r w:rsidRPr="009034F4">
        <w:t>):______________________________________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rPr>
          <w:b/>
        </w:rPr>
        <w:t>3.</w:t>
      </w:r>
      <w:r w:rsidRPr="009034F4">
        <w:t xml:space="preserve"> Другие физические лица, участники </w:t>
      </w:r>
      <w:r>
        <w:t>заявки</w:t>
      </w:r>
      <w:r w:rsidRPr="009034F4">
        <w:t xml:space="preserve">: 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 xml:space="preserve">1) Ф.И.О. , Адрес, телефон (ы), </w:t>
      </w:r>
      <w:r w:rsidRPr="009034F4">
        <w:rPr>
          <w:lang w:val="en-US"/>
        </w:rPr>
        <w:t>e</w:t>
      </w:r>
      <w:r w:rsidRPr="009034F4">
        <w:t>-</w:t>
      </w:r>
      <w:r w:rsidRPr="009034F4">
        <w:rPr>
          <w:lang w:val="en-US"/>
        </w:rPr>
        <w:t>mail</w:t>
      </w:r>
      <w:r w:rsidRPr="009034F4">
        <w:t>______________________________________________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 xml:space="preserve">2) Ф.И.О. , Адрес, телефон (ы), </w:t>
      </w:r>
      <w:r w:rsidRPr="009034F4">
        <w:rPr>
          <w:lang w:val="en-US"/>
        </w:rPr>
        <w:t>e</w:t>
      </w:r>
      <w:r w:rsidRPr="009034F4">
        <w:t>-</w:t>
      </w:r>
      <w:r w:rsidRPr="009034F4">
        <w:rPr>
          <w:lang w:val="en-US"/>
        </w:rPr>
        <w:t>mail</w:t>
      </w:r>
      <w:r w:rsidRPr="009034F4">
        <w:t>______________________________________________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rPr>
          <w:b/>
        </w:rPr>
        <w:t xml:space="preserve">4. </w:t>
      </w:r>
      <w:r w:rsidRPr="009034F4">
        <w:t xml:space="preserve">Организация (ии) </w:t>
      </w:r>
      <w:r>
        <w:t>–</w:t>
      </w:r>
      <w:r w:rsidRPr="009034F4">
        <w:t xml:space="preserve"> </w:t>
      </w:r>
      <w:r>
        <w:t>партнеры заявки</w:t>
      </w:r>
      <w:r w:rsidRPr="009034F4">
        <w:t xml:space="preserve"> </w:t>
      </w:r>
      <w:r>
        <w:t xml:space="preserve">(организационно-правовая форма, </w:t>
      </w:r>
      <w:r w:rsidRPr="009034F4">
        <w:t>название, адрес</w:t>
      </w:r>
      <w:r>
        <w:t>, ИНН</w:t>
      </w:r>
      <w:r w:rsidRPr="009034F4">
        <w:t>):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>1) ____________________________________________________________________________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9034F4">
        <w:t>2)_____________________________________________________________________________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</w:pP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rPr>
          <w:bCs/>
          <w:lang w:eastAsia="en-US"/>
        </w:rPr>
      </w:pPr>
      <w:r w:rsidRPr="009C79A0">
        <w:rPr>
          <w:b/>
        </w:rPr>
        <w:t>5</w:t>
      </w:r>
      <w:r w:rsidRPr="009034F4">
        <w:t xml:space="preserve">. </w:t>
      </w:r>
      <w:r w:rsidRPr="009034F4">
        <w:rPr>
          <w:bCs/>
          <w:lang w:eastAsia="en-US"/>
        </w:rPr>
        <w:t xml:space="preserve">Отрасль применения </w:t>
      </w:r>
      <w:r>
        <w:rPr>
          <w:bCs/>
          <w:lang w:eastAsia="en-US"/>
        </w:rPr>
        <w:t>заявки</w:t>
      </w:r>
      <w:r w:rsidRPr="009034F4">
        <w:rPr>
          <w:bCs/>
          <w:lang w:eastAsia="en-US"/>
        </w:rPr>
        <w:t xml:space="preserve"> (отметить только одну отрасль):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9"/>
        <w:gridCol w:w="712"/>
        <w:gridCol w:w="4105"/>
        <w:gridCol w:w="720"/>
      </w:tblGrid>
      <w:tr w:rsidR="000526C8" w:rsidRPr="00536FDA" w:rsidTr="007D63EA">
        <w:trPr>
          <w:trHeight w:val="210"/>
        </w:trPr>
        <w:tc>
          <w:tcPr>
            <w:tcW w:w="4539" w:type="dxa"/>
            <w:shd w:val="clear" w:color="auto" w:fill="E0E0E0"/>
          </w:tcPr>
          <w:p w:rsidR="000526C8" w:rsidRPr="00536FDA" w:rsidRDefault="000526C8" w:rsidP="00566D6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Нефть и газ</w:t>
            </w:r>
          </w:p>
          <w:p w:rsidR="000526C8" w:rsidRPr="00536FDA" w:rsidRDefault="000526C8" w:rsidP="00566D6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0526C8" w:rsidRPr="00536FDA" w:rsidRDefault="000526C8" w:rsidP="00566D6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shd w:val="clear" w:color="auto" w:fill="E0E0E0"/>
          </w:tcPr>
          <w:p w:rsidR="000526C8" w:rsidRPr="00536FDA" w:rsidRDefault="000526C8" w:rsidP="00566D6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</w:tcPr>
          <w:p w:rsidR="000526C8" w:rsidRPr="00536FDA" w:rsidRDefault="000526C8" w:rsidP="00566D6A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526C8" w:rsidRPr="00536FDA" w:rsidTr="007D63EA">
        <w:trPr>
          <w:trHeight w:val="210"/>
        </w:trPr>
        <w:tc>
          <w:tcPr>
            <w:tcW w:w="4539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526C8" w:rsidRPr="00536FDA" w:rsidTr="007D63EA">
        <w:trPr>
          <w:trHeight w:val="210"/>
        </w:trPr>
        <w:tc>
          <w:tcPr>
            <w:tcW w:w="4534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526C8" w:rsidRPr="00536FDA" w:rsidTr="007D63EA">
        <w:trPr>
          <w:trHeight w:val="210"/>
        </w:trPr>
        <w:tc>
          <w:tcPr>
            <w:tcW w:w="4534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526C8" w:rsidRPr="00536FDA" w:rsidTr="007D63EA">
        <w:trPr>
          <w:trHeight w:val="210"/>
        </w:trPr>
        <w:tc>
          <w:tcPr>
            <w:tcW w:w="4534" w:type="dxa"/>
            <w:shd w:val="clear" w:color="auto" w:fill="E0E0E0"/>
          </w:tcPr>
          <w:p w:rsidR="000526C8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Индустрия наносистем и материалов</w:t>
            </w:r>
          </w:p>
        </w:tc>
        <w:tc>
          <w:tcPr>
            <w:tcW w:w="720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526C8" w:rsidRPr="00536FDA" w:rsidTr="007D63EA">
        <w:trPr>
          <w:trHeight w:val="408"/>
        </w:trPr>
        <w:tc>
          <w:tcPr>
            <w:tcW w:w="4534" w:type="dxa"/>
            <w:shd w:val="clear" w:color="auto" w:fill="E0E0E0"/>
          </w:tcPr>
          <w:p w:rsidR="000526C8" w:rsidRPr="00536FDA" w:rsidRDefault="000526C8" w:rsidP="00D3650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36FDA">
              <w:rPr>
                <w:sz w:val="18"/>
                <w:szCs w:val="18"/>
              </w:rPr>
              <w:t>Химическая промышленность, новые материалы</w:t>
            </w:r>
          </w:p>
        </w:tc>
        <w:tc>
          <w:tcPr>
            <w:tcW w:w="712" w:type="dxa"/>
          </w:tcPr>
          <w:p w:rsidR="000526C8" w:rsidRPr="00536FDA" w:rsidRDefault="000526C8" w:rsidP="00D3650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shd w:val="clear" w:color="auto" w:fill="E0E0E0"/>
          </w:tcPr>
          <w:p w:rsidR="000526C8" w:rsidRPr="00536FDA" w:rsidRDefault="000526C8" w:rsidP="00D3650F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526C8" w:rsidRPr="00536FDA" w:rsidTr="007D63EA">
        <w:trPr>
          <w:trHeight w:val="427"/>
        </w:trPr>
        <w:tc>
          <w:tcPr>
            <w:tcW w:w="10071" w:type="dxa"/>
            <w:gridSpan w:val="4"/>
            <w:shd w:val="clear" w:color="auto" w:fill="E0E0E0"/>
          </w:tcPr>
          <w:p w:rsidR="000526C8" w:rsidRPr="00536FDA" w:rsidRDefault="000526C8" w:rsidP="00216248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Другое: Вписать</w:t>
            </w:r>
          </w:p>
        </w:tc>
      </w:tr>
    </w:tbl>
    <w:p w:rsidR="000526C8" w:rsidRPr="009034F4" w:rsidRDefault="000526C8" w:rsidP="007D63EA">
      <w:pPr>
        <w:tabs>
          <w:tab w:val="left" w:pos="270"/>
          <w:tab w:val="left" w:pos="450"/>
          <w:tab w:val="left" w:pos="990"/>
          <w:tab w:val="left" w:pos="1080"/>
        </w:tabs>
        <w:rPr>
          <w:bCs/>
          <w:lang w:eastAsia="en-US"/>
        </w:rPr>
      </w:pPr>
      <w:r>
        <w:rPr>
          <w:b/>
        </w:rPr>
        <w:t>6</w:t>
      </w:r>
      <w:r w:rsidRPr="009034F4">
        <w:t xml:space="preserve">. </w:t>
      </w:r>
      <w:r w:rsidRPr="007D63EA">
        <w:rPr>
          <w:bCs/>
          <w:lang w:eastAsia="en-US"/>
        </w:rPr>
        <w:t>Документ, подтверждающий внедрение или намерения о внедрении разработки</w:t>
      </w:r>
      <w:r>
        <w:rPr>
          <w:bCs/>
          <w:lang w:eastAsia="en-US"/>
        </w:rPr>
        <w:t>: ____________________________________________________________________________________</w:t>
      </w:r>
    </w:p>
    <w:p w:rsidR="000526C8" w:rsidRDefault="000526C8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26C8" w:rsidRPr="009034F4" w:rsidRDefault="000526C8" w:rsidP="0021624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6"/>
      </w:tblGrid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627F92" w:rsidRDefault="000526C8" w:rsidP="00216248">
            <w:pPr>
              <w:spacing w:before="60" w:after="60"/>
              <w:ind w:firstLine="708"/>
              <w:rPr>
                <w:color w:val="808080"/>
              </w:rPr>
            </w:pPr>
            <w:r w:rsidRPr="009034F4">
              <w:t xml:space="preserve">Краткая аннотация </w:t>
            </w:r>
            <w:r>
              <w:t>заявки</w:t>
            </w:r>
            <w:r w:rsidRPr="009034F4">
              <w:t xml:space="preserve"> (не более 10 строк)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Default="000526C8" w:rsidP="00216248">
            <w:pPr>
              <w:ind w:firstLine="708"/>
              <w:rPr>
                <w:sz w:val="20"/>
              </w:rPr>
            </w:pPr>
          </w:p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  <w:r>
              <w:t>Актуальность заявки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  <w:r w:rsidRPr="009034F4">
              <w:t xml:space="preserve">Описание </w:t>
            </w:r>
            <w:r>
              <w:t>заявки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Default="000526C8" w:rsidP="00216248">
            <w:pPr>
              <w:ind w:firstLine="708"/>
              <w:rPr>
                <w:sz w:val="16"/>
                <w:szCs w:val="16"/>
              </w:rPr>
            </w:pPr>
          </w:p>
          <w:p w:rsidR="000526C8" w:rsidRDefault="000526C8" w:rsidP="00216248">
            <w:pPr>
              <w:ind w:firstLine="708"/>
              <w:rPr>
                <w:sz w:val="16"/>
                <w:szCs w:val="16"/>
              </w:rPr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Pr="00627F92" w:rsidRDefault="000526C8" w:rsidP="00216248">
            <w:pPr>
              <w:ind w:firstLine="708"/>
            </w:pPr>
            <w:r w:rsidRPr="00627F92">
              <w:t xml:space="preserve">Инновационность </w:t>
            </w:r>
            <w:r>
              <w:t>заявки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Default="000526C8" w:rsidP="00216248">
            <w:pPr>
              <w:ind w:firstLine="708"/>
              <w:rPr>
                <w:sz w:val="16"/>
                <w:szCs w:val="16"/>
              </w:rPr>
            </w:pPr>
          </w:p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566D6A">
            <w:pPr>
              <w:spacing w:before="60" w:after="60"/>
              <w:ind w:firstLine="708"/>
            </w:pPr>
            <w:r>
              <w:t>Состояние работ на момент подачи заявки. Интеллектуальная собственность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  <w:r>
              <w:t>Что необходимо сделать в рамках заявки</w:t>
            </w:r>
            <w:r w:rsidRPr="009034F4">
              <w:t xml:space="preserve"> 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  <w:r>
              <w:t>Потенциальные потребители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</w:tcPr>
          <w:p w:rsidR="000526C8" w:rsidRPr="009034F4" w:rsidRDefault="000526C8" w:rsidP="00216248">
            <w:pPr>
              <w:spacing w:before="60" w:after="60"/>
              <w:ind w:firstLine="708"/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  <w:p w:rsidR="000526C8" w:rsidRPr="009034F4" w:rsidRDefault="000526C8" w:rsidP="00216248">
            <w:pPr>
              <w:ind w:firstLine="708"/>
              <w:rPr>
                <w:sz w:val="20"/>
              </w:rPr>
            </w:pPr>
            <w:r w:rsidRPr="009034F4">
              <w:t>Объем необходимых инвестиций</w:t>
            </w:r>
            <w:r>
              <w:t xml:space="preserve"> 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  <w:p w:rsidR="000526C8" w:rsidRPr="009034F4" w:rsidRDefault="000526C8" w:rsidP="00216248">
            <w:pPr>
              <w:ind w:firstLine="708"/>
              <w:rPr>
                <w:sz w:val="20"/>
              </w:rPr>
            </w:pPr>
            <w:r>
              <w:t>С</w:t>
            </w:r>
            <w:r w:rsidRPr="009034F4">
              <w:t>рок окупаемости</w:t>
            </w:r>
          </w:p>
        </w:tc>
      </w:tr>
      <w:tr w:rsidR="000526C8" w:rsidRPr="009034F4">
        <w:trPr>
          <w:trHeight w:val="20"/>
          <w:jc w:val="center"/>
        </w:trPr>
        <w:tc>
          <w:tcPr>
            <w:tcW w:w="10026" w:type="dxa"/>
            <w:shd w:val="clear" w:color="auto" w:fill="FFFFFF"/>
            <w:vAlign w:val="center"/>
          </w:tcPr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  <w:p w:rsidR="000526C8" w:rsidRPr="009034F4" w:rsidRDefault="000526C8" w:rsidP="00216248">
            <w:pPr>
              <w:ind w:firstLine="708"/>
              <w:rPr>
                <w:sz w:val="20"/>
              </w:rPr>
            </w:pPr>
          </w:p>
        </w:tc>
      </w:tr>
    </w:tbl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sz w:val="20"/>
          <w:szCs w:val="20"/>
          <w:lang w:eastAsia="en-US"/>
        </w:rPr>
      </w:pP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sz w:val="20"/>
          <w:szCs w:val="20"/>
          <w:lang w:eastAsia="en-US"/>
        </w:rPr>
      </w:pP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9034F4">
        <w:t xml:space="preserve">С условиями проведения конкурса, изложенными в положении о конкурсе, согласен </w:t>
      </w:r>
      <w:r>
        <w:t>_______</w:t>
      </w:r>
      <w:r w:rsidRPr="009034F4">
        <w:rPr>
          <w:sz w:val="26"/>
          <w:szCs w:val="26"/>
        </w:rPr>
        <w:t>________________________________ _____________________ 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>ФИО</w:t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>подпись</w:t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>дата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9034F4">
        <w:t>Настоящую анкету принял</w:t>
      </w:r>
      <w:r>
        <w:rPr>
          <w:sz w:val="20"/>
          <w:szCs w:val="20"/>
        </w:rPr>
        <w:t xml:space="preserve"> _____</w:t>
      </w:r>
      <w:r w:rsidRPr="009034F4">
        <w:rPr>
          <w:sz w:val="20"/>
          <w:szCs w:val="20"/>
        </w:rPr>
        <w:t>_____________________________________________________________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 xml:space="preserve">организация (Представительство </w:t>
      </w:r>
      <w:r>
        <w:rPr>
          <w:sz w:val="16"/>
          <w:szCs w:val="16"/>
        </w:rPr>
        <w:t>ИВФ РТ</w:t>
      </w:r>
      <w:r w:rsidRPr="009034F4">
        <w:rPr>
          <w:sz w:val="16"/>
          <w:szCs w:val="16"/>
        </w:rPr>
        <w:t>)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9034F4">
        <w:rPr>
          <w:sz w:val="26"/>
          <w:szCs w:val="26"/>
        </w:rPr>
        <w:t>______ _____________________ _________________</w:t>
      </w:r>
    </w:p>
    <w:p w:rsidR="000526C8" w:rsidRPr="009034F4" w:rsidRDefault="000526C8" w:rsidP="00566D6A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>ФИО</w:t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>подпись</w:t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</w:r>
      <w:r w:rsidRPr="009034F4">
        <w:rPr>
          <w:sz w:val="16"/>
          <w:szCs w:val="16"/>
        </w:rPr>
        <w:tab/>
        <w:t>дата</w:t>
      </w:r>
    </w:p>
    <w:p w:rsidR="000526C8" w:rsidRPr="009034F4" w:rsidRDefault="000526C8" w:rsidP="00216248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0526C8" w:rsidRPr="009034F4" w:rsidRDefault="000526C8" w:rsidP="00216248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bCs/>
          <w:sz w:val="20"/>
          <w:szCs w:val="20"/>
          <w:lang w:eastAsia="en-US"/>
        </w:rPr>
      </w:pPr>
    </w:p>
    <w:p w:rsidR="000526C8" w:rsidRPr="009034F4" w:rsidRDefault="000526C8" w:rsidP="00216248">
      <w:pPr>
        <w:ind w:firstLine="708"/>
        <w:jc w:val="right"/>
      </w:pPr>
    </w:p>
    <w:p w:rsidR="000526C8" w:rsidRPr="009034F4" w:rsidRDefault="000526C8" w:rsidP="00216248">
      <w:pPr>
        <w:ind w:firstLine="708"/>
        <w:jc w:val="right"/>
      </w:pPr>
    </w:p>
    <w:p w:rsidR="000526C8" w:rsidRPr="009034F4" w:rsidRDefault="000526C8" w:rsidP="00216248">
      <w:pPr>
        <w:ind w:firstLine="708"/>
        <w:jc w:val="right"/>
      </w:pPr>
    </w:p>
    <w:p w:rsidR="000526C8" w:rsidRPr="009034F4" w:rsidRDefault="000526C8" w:rsidP="00216248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9034F4">
        <w:rPr>
          <w:sz w:val="22"/>
          <w:szCs w:val="22"/>
        </w:rPr>
        <w:t>Требования к оформлению:</w:t>
      </w:r>
    </w:p>
    <w:p w:rsidR="000526C8" w:rsidRPr="009034F4" w:rsidRDefault="000526C8" w:rsidP="00216248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9034F4">
        <w:rPr>
          <w:sz w:val="22"/>
          <w:szCs w:val="22"/>
        </w:rPr>
        <w:t xml:space="preserve">-объем основной части – до </w:t>
      </w:r>
      <w:r>
        <w:rPr>
          <w:sz w:val="22"/>
          <w:szCs w:val="22"/>
        </w:rPr>
        <w:t>5</w:t>
      </w:r>
      <w:r w:rsidRPr="009034F4">
        <w:rPr>
          <w:sz w:val="22"/>
          <w:szCs w:val="22"/>
        </w:rPr>
        <w:t xml:space="preserve"> страниц формата А 4;</w:t>
      </w:r>
    </w:p>
    <w:p w:rsidR="000526C8" w:rsidRPr="009034F4" w:rsidRDefault="000526C8" w:rsidP="00216248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9034F4">
        <w:rPr>
          <w:sz w:val="22"/>
          <w:szCs w:val="22"/>
        </w:rPr>
        <w:t xml:space="preserve">-объем приложений к тексту </w:t>
      </w:r>
      <w:r>
        <w:rPr>
          <w:sz w:val="22"/>
          <w:szCs w:val="22"/>
        </w:rPr>
        <w:t>заявки</w:t>
      </w:r>
      <w:r w:rsidRPr="009034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(чертежи, схемы, пояснения и.т.п.) </w:t>
      </w:r>
      <w:r w:rsidRPr="009034F4">
        <w:rPr>
          <w:sz w:val="22"/>
          <w:szCs w:val="22"/>
        </w:rPr>
        <w:t xml:space="preserve">- до </w:t>
      </w:r>
      <w:r>
        <w:rPr>
          <w:sz w:val="22"/>
          <w:szCs w:val="22"/>
        </w:rPr>
        <w:t>5</w:t>
      </w:r>
      <w:r w:rsidRPr="009034F4">
        <w:rPr>
          <w:sz w:val="22"/>
          <w:szCs w:val="22"/>
        </w:rPr>
        <w:t xml:space="preserve"> страниц (приложения также должны быть представлены в электронном виде);</w:t>
      </w:r>
    </w:p>
    <w:p w:rsidR="000526C8" w:rsidRPr="00721FA9" w:rsidRDefault="000526C8" w:rsidP="00216248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721FA9">
        <w:rPr>
          <w:sz w:val="22"/>
          <w:szCs w:val="22"/>
        </w:rPr>
        <w:t>-</w:t>
      </w:r>
      <w:r w:rsidRPr="009034F4">
        <w:rPr>
          <w:sz w:val="22"/>
          <w:szCs w:val="22"/>
        </w:rPr>
        <w:t>Шрифт</w:t>
      </w:r>
      <w:r w:rsidRPr="00721FA9">
        <w:rPr>
          <w:sz w:val="22"/>
          <w:szCs w:val="22"/>
        </w:rPr>
        <w:t xml:space="preserve"> – </w:t>
      </w:r>
      <w:r w:rsidRPr="009034F4">
        <w:rPr>
          <w:sz w:val="22"/>
          <w:szCs w:val="22"/>
          <w:lang w:val="en-US"/>
        </w:rPr>
        <w:t>Times</w:t>
      </w:r>
      <w:r w:rsidRPr="00721FA9">
        <w:rPr>
          <w:sz w:val="22"/>
          <w:szCs w:val="22"/>
        </w:rPr>
        <w:t xml:space="preserve"> </w:t>
      </w:r>
      <w:r w:rsidRPr="009034F4">
        <w:rPr>
          <w:sz w:val="22"/>
          <w:szCs w:val="22"/>
          <w:lang w:val="en-US"/>
        </w:rPr>
        <w:t>New</w:t>
      </w:r>
      <w:r w:rsidRPr="00721FA9">
        <w:rPr>
          <w:sz w:val="22"/>
          <w:szCs w:val="22"/>
        </w:rPr>
        <w:t xml:space="preserve"> </w:t>
      </w:r>
      <w:r w:rsidRPr="009034F4">
        <w:rPr>
          <w:sz w:val="22"/>
          <w:szCs w:val="22"/>
          <w:lang w:val="en-US"/>
        </w:rPr>
        <w:t>Roman</w:t>
      </w:r>
      <w:r w:rsidRPr="00721FA9">
        <w:rPr>
          <w:sz w:val="22"/>
          <w:szCs w:val="22"/>
        </w:rPr>
        <w:t xml:space="preserve"> 12, </w:t>
      </w:r>
      <w:r w:rsidRPr="009034F4">
        <w:rPr>
          <w:sz w:val="22"/>
          <w:szCs w:val="22"/>
        </w:rPr>
        <w:t>пробел</w:t>
      </w:r>
      <w:r w:rsidRPr="00721FA9">
        <w:rPr>
          <w:sz w:val="22"/>
          <w:szCs w:val="22"/>
        </w:rPr>
        <w:t xml:space="preserve"> 1.5, </w:t>
      </w:r>
      <w:r w:rsidRPr="009034F4">
        <w:rPr>
          <w:sz w:val="22"/>
          <w:szCs w:val="22"/>
        </w:rPr>
        <w:t>поля</w:t>
      </w:r>
      <w:r w:rsidRPr="00721FA9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2 см"/>
        </w:smartTagPr>
        <w:r w:rsidRPr="00721FA9">
          <w:rPr>
            <w:sz w:val="22"/>
            <w:szCs w:val="22"/>
          </w:rPr>
          <w:t xml:space="preserve">2 </w:t>
        </w:r>
        <w:r w:rsidRPr="009034F4">
          <w:rPr>
            <w:sz w:val="22"/>
            <w:szCs w:val="22"/>
          </w:rPr>
          <w:t>см</w:t>
        </w:r>
      </w:smartTag>
      <w:r w:rsidRPr="00721FA9">
        <w:rPr>
          <w:sz w:val="22"/>
          <w:szCs w:val="22"/>
        </w:rPr>
        <w:t>.</w:t>
      </w:r>
    </w:p>
    <w:sectPr w:rsidR="000526C8" w:rsidRPr="00721FA9" w:rsidSect="00216248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C8" w:rsidRDefault="000526C8">
      <w:r>
        <w:separator/>
      </w:r>
    </w:p>
  </w:endnote>
  <w:endnote w:type="continuationSeparator" w:id="0">
    <w:p w:rsidR="000526C8" w:rsidRDefault="0005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8" w:rsidRDefault="000526C8" w:rsidP="00F41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6C8" w:rsidRDefault="000526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8" w:rsidRDefault="000526C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526C8" w:rsidRDefault="00052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C8" w:rsidRDefault="000526C8">
      <w:r>
        <w:separator/>
      </w:r>
    </w:p>
  </w:footnote>
  <w:footnote w:type="continuationSeparator" w:id="0">
    <w:p w:rsidR="000526C8" w:rsidRDefault="00052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CF"/>
    <w:multiLevelType w:val="hybridMultilevel"/>
    <w:tmpl w:val="28523AFA"/>
    <w:lvl w:ilvl="0" w:tplc="713C83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70E84"/>
    <w:multiLevelType w:val="hybridMultilevel"/>
    <w:tmpl w:val="EC0051D4"/>
    <w:lvl w:ilvl="0" w:tplc="758CFF6E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90918"/>
    <w:multiLevelType w:val="hybridMultilevel"/>
    <w:tmpl w:val="35184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262"/>
    <w:rsid w:val="000004DA"/>
    <w:rsid w:val="00001C5E"/>
    <w:rsid w:val="00001D90"/>
    <w:rsid w:val="00004C6D"/>
    <w:rsid w:val="00014070"/>
    <w:rsid w:val="0001755F"/>
    <w:rsid w:val="00017B83"/>
    <w:rsid w:val="00020225"/>
    <w:rsid w:val="00022683"/>
    <w:rsid w:val="00024760"/>
    <w:rsid w:val="00026609"/>
    <w:rsid w:val="00026C84"/>
    <w:rsid w:val="00033E73"/>
    <w:rsid w:val="00036353"/>
    <w:rsid w:val="00040AD9"/>
    <w:rsid w:val="00047864"/>
    <w:rsid w:val="000478D1"/>
    <w:rsid w:val="000526C8"/>
    <w:rsid w:val="000609F2"/>
    <w:rsid w:val="000619D7"/>
    <w:rsid w:val="00061E3D"/>
    <w:rsid w:val="0006769F"/>
    <w:rsid w:val="00071413"/>
    <w:rsid w:val="00071B89"/>
    <w:rsid w:val="000750D7"/>
    <w:rsid w:val="00080A20"/>
    <w:rsid w:val="00080EF3"/>
    <w:rsid w:val="00083967"/>
    <w:rsid w:val="000910E0"/>
    <w:rsid w:val="000928F4"/>
    <w:rsid w:val="0009577F"/>
    <w:rsid w:val="00096528"/>
    <w:rsid w:val="00097684"/>
    <w:rsid w:val="000A06E7"/>
    <w:rsid w:val="000A26B6"/>
    <w:rsid w:val="000A5631"/>
    <w:rsid w:val="000B0E02"/>
    <w:rsid w:val="000B0E11"/>
    <w:rsid w:val="000B0E46"/>
    <w:rsid w:val="000B35E3"/>
    <w:rsid w:val="000B68F9"/>
    <w:rsid w:val="000B7120"/>
    <w:rsid w:val="000C2A03"/>
    <w:rsid w:val="000C42B2"/>
    <w:rsid w:val="000C687E"/>
    <w:rsid w:val="000C75AA"/>
    <w:rsid w:val="000D2DAA"/>
    <w:rsid w:val="000D5172"/>
    <w:rsid w:val="000D7403"/>
    <w:rsid w:val="000E020D"/>
    <w:rsid w:val="000F1479"/>
    <w:rsid w:val="000F3086"/>
    <w:rsid w:val="000F69A7"/>
    <w:rsid w:val="000F6E90"/>
    <w:rsid w:val="00106966"/>
    <w:rsid w:val="001075F1"/>
    <w:rsid w:val="0011202E"/>
    <w:rsid w:val="00114BC5"/>
    <w:rsid w:val="00115567"/>
    <w:rsid w:val="001207A5"/>
    <w:rsid w:val="00122FC4"/>
    <w:rsid w:val="00123B5F"/>
    <w:rsid w:val="00130BEF"/>
    <w:rsid w:val="00137CA2"/>
    <w:rsid w:val="00140B0A"/>
    <w:rsid w:val="00143DA8"/>
    <w:rsid w:val="0015236D"/>
    <w:rsid w:val="001561CB"/>
    <w:rsid w:val="00170940"/>
    <w:rsid w:val="00170A47"/>
    <w:rsid w:val="00172823"/>
    <w:rsid w:val="00183F5D"/>
    <w:rsid w:val="00184EB7"/>
    <w:rsid w:val="001902C4"/>
    <w:rsid w:val="00190B85"/>
    <w:rsid w:val="00192D38"/>
    <w:rsid w:val="00197708"/>
    <w:rsid w:val="001A0095"/>
    <w:rsid w:val="001A19EC"/>
    <w:rsid w:val="001A38D4"/>
    <w:rsid w:val="001A46B5"/>
    <w:rsid w:val="001A485B"/>
    <w:rsid w:val="001B3682"/>
    <w:rsid w:val="001B456B"/>
    <w:rsid w:val="001B5E56"/>
    <w:rsid w:val="001C25C7"/>
    <w:rsid w:val="001C4FCA"/>
    <w:rsid w:val="001D28F8"/>
    <w:rsid w:val="001D2DD2"/>
    <w:rsid w:val="001D4BD3"/>
    <w:rsid w:val="001D61F6"/>
    <w:rsid w:val="001D62DB"/>
    <w:rsid w:val="001E00F9"/>
    <w:rsid w:val="001E171D"/>
    <w:rsid w:val="001E58D0"/>
    <w:rsid w:val="001F787C"/>
    <w:rsid w:val="001F7F96"/>
    <w:rsid w:val="00203396"/>
    <w:rsid w:val="00204418"/>
    <w:rsid w:val="00206D77"/>
    <w:rsid w:val="002070F2"/>
    <w:rsid w:val="00213F82"/>
    <w:rsid w:val="0021531B"/>
    <w:rsid w:val="00216248"/>
    <w:rsid w:val="002177BC"/>
    <w:rsid w:val="00224A44"/>
    <w:rsid w:val="00224FE6"/>
    <w:rsid w:val="00226FB1"/>
    <w:rsid w:val="0023649E"/>
    <w:rsid w:val="00236E04"/>
    <w:rsid w:val="00236E6A"/>
    <w:rsid w:val="00237092"/>
    <w:rsid w:val="0025191E"/>
    <w:rsid w:val="0025199D"/>
    <w:rsid w:val="00260054"/>
    <w:rsid w:val="002611C0"/>
    <w:rsid w:val="002627DF"/>
    <w:rsid w:val="00265757"/>
    <w:rsid w:val="0026644E"/>
    <w:rsid w:val="00266988"/>
    <w:rsid w:val="00272DF0"/>
    <w:rsid w:val="002743C9"/>
    <w:rsid w:val="002924FD"/>
    <w:rsid w:val="002A29E9"/>
    <w:rsid w:val="002A2B59"/>
    <w:rsid w:val="002B04DD"/>
    <w:rsid w:val="002B0796"/>
    <w:rsid w:val="002B476D"/>
    <w:rsid w:val="002B5D31"/>
    <w:rsid w:val="002B6160"/>
    <w:rsid w:val="002C352B"/>
    <w:rsid w:val="002C6ACC"/>
    <w:rsid w:val="002D177A"/>
    <w:rsid w:val="002D2FEC"/>
    <w:rsid w:val="002D7A18"/>
    <w:rsid w:val="002E10ED"/>
    <w:rsid w:val="002E213B"/>
    <w:rsid w:val="002E534E"/>
    <w:rsid w:val="002F0C66"/>
    <w:rsid w:val="002F19EA"/>
    <w:rsid w:val="00300852"/>
    <w:rsid w:val="00303006"/>
    <w:rsid w:val="0030645E"/>
    <w:rsid w:val="00310CA6"/>
    <w:rsid w:val="00312F42"/>
    <w:rsid w:val="00313AFD"/>
    <w:rsid w:val="00315786"/>
    <w:rsid w:val="00321247"/>
    <w:rsid w:val="00321F71"/>
    <w:rsid w:val="003229E8"/>
    <w:rsid w:val="003307D2"/>
    <w:rsid w:val="00332555"/>
    <w:rsid w:val="00335847"/>
    <w:rsid w:val="003414C7"/>
    <w:rsid w:val="003424B4"/>
    <w:rsid w:val="003426D0"/>
    <w:rsid w:val="003445F3"/>
    <w:rsid w:val="00351432"/>
    <w:rsid w:val="0035471F"/>
    <w:rsid w:val="00356652"/>
    <w:rsid w:val="003742D0"/>
    <w:rsid w:val="003742D4"/>
    <w:rsid w:val="00374D63"/>
    <w:rsid w:val="00376B8B"/>
    <w:rsid w:val="0038019B"/>
    <w:rsid w:val="00383A32"/>
    <w:rsid w:val="00391497"/>
    <w:rsid w:val="003938F1"/>
    <w:rsid w:val="00396326"/>
    <w:rsid w:val="00396DDE"/>
    <w:rsid w:val="003A1EB8"/>
    <w:rsid w:val="003A46CD"/>
    <w:rsid w:val="003A7B46"/>
    <w:rsid w:val="003B0CE8"/>
    <w:rsid w:val="003B138B"/>
    <w:rsid w:val="003B1C64"/>
    <w:rsid w:val="003B28BC"/>
    <w:rsid w:val="003C0BC9"/>
    <w:rsid w:val="003C0C59"/>
    <w:rsid w:val="003C12CE"/>
    <w:rsid w:val="003C16FF"/>
    <w:rsid w:val="003C31D7"/>
    <w:rsid w:val="003C507C"/>
    <w:rsid w:val="003C73F4"/>
    <w:rsid w:val="003D045C"/>
    <w:rsid w:val="003D105D"/>
    <w:rsid w:val="003D32F4"/>
    <w:rsid w:val="0040648B"/>
    <w:rsid w:val="00406749"/>
    <w:rsid w:val="00406BC9"/>
    <w:rsid w:val="00406ECB"/>
    <w:rsid w:val="0040703D"/>
    <w:rsid w:val="0040725B"/>
    <w:rsid w:val="0041412D"/>
    <w:rsid w:val="00417F21"/>
    <w:rsid w:val="0042165D"/>
    <w:rsid w:val="0042515B"/>
    <w:rsid w:val="00427D08"/>
    <w:rsid w:val="004305F7"/>
    <w:rsid w:val="0043499B"/>
    <w:rsid w:val="0043518E"/>
    <w:rsid w:val="00440499"/>
    <w:rsid w:val="0044224F"/>
    <w:rsid w:val="004450BA"/>
    <w:rsid w:val="00445870"/>
    <w:rsid w:val="00446F2C"/>
    <w:rsid w:val="00450A23"/>
    <w:rsid w:val="00453C34"/>
    <w:rsid w:val="00454EB0"/>
    <w:rsid w:val="0046040A"/>
    <w:rsid w:val="004613C6"/>
    <w:rsid w:val="004650E8"/>
    <w:rsid w:val="00465454"/>
    <w:rsid w:val="0046548E"/>
    <w:rsid w:val="00465CCB"/>
    <w:rsid w:val="00466863"/>
    <w:rsid w:val="004672C8"/>
    <w:rsid w:val="00474433"/>
    <w:rsid w:val="00474C12"/>
    <w:rsid w:val="00476A67"/>
    <w:rsid w:val="00477A76"/>
    <w:rsid w:val="004817BA"/>
    <w:rsid w:val="00483A31"/>
    <w:rsid w:val="004845F8"/>
    <w:rsid w:val="00484D42"/>
    <w:rsid w:val="00485CA1"/>
    <w:rsid w:val="00487F8D"/>
    <w:rsid w:val="004921F3"/>
    <w:rsid w:val="00495898"/>
    <w:rsid w:val="00495D36"/>
    <w:rsid w:val="00497A59"/>
    <w:rsid w:val="00497A5C"/>
    <w:rsid w:val="004A58FD"/>
    <w:rsid w:val="004B0C8A"/>
    <w:rsid w:val="004B4841"/>
    <w:rsid w:val="004B5A3D"/>
    <w:rsid w:val="004B713A"/>
    <w:rsid w:val="004C1B23"/>
    <w:rsid w:val="004C5C71"/>
    <w:rsid w:val="004C6F0E"/>
    <w:rsid w:val="004C77F7"/>
    <w:rsid w:val="004D200A"/>
    <w:rsid w:val="004D2292"/>
    <w:rsid w:val="004D2C38"/>
    <w:rsid w:val="004D2FD6"/>
    <w:rsid w:val="004D47DF"/>
    <w:rsid w:val="004E02D2"/>
    <w:rsid w:val="004E0B03"/>
    <w:rsid w:val="004E1AD8"/>
    <w:rsid w:val="004E3AAA"/>
    <w:rsid w:val="004F0649"/>
    <w:rsid w:val="004F0B0D"/>
    <w:rsid w:val="004F5125"/>
    <w:rsid w:val="00505756"/>
    <w:rsid w:val="005059A4"/>
    <w:rsid w:val="00507435"/>
    <w:rsid w:val="00511345"/>
    <w:rsid w:val="00511509"/>
    <w:rsid w:val="005132CE"/>
    <w:rsid w:val="00514B57"/>
    <w:rsid w:val="005161EC"/>
    <w:rsid w:val="00516F87"/>
    <w:rsid w:val="0052600D"/>
    <w:rsid w:val="0053172D"/>
    <w:rsid w:val="00535E4B"/>
    <w:rsid w:val="00536FDA"/>
    <w:rsid w:val="00537A14"/>
    <w:rsid w:val="00543450"/>
    <w:rsid w:val="00544701"/>
    <w:rsid w:val="00545885"/>
    <w:rsid w:val="00550C54"/>
    <w:rsid w:val="005578E2"/>
    <w:rsid w:val="00566D6A"/>
    <w:rsid w:val="005830A1"/>
    <w:rsid w:val="00583752"/>
    <w:rsid w:val="00583BD5"/>
    <w:rsid w:val="005864FD"/>
    <w:rsid w:val="00587AE8"/>
    <w:rsid w:val="00591B04"/>
    <w:rsid w:val="005958C9"/>
    <w:rsid w:val="005A0BA8"/>
    <w:rsid w:val="005A7EBE"/>
    <w:rsid w:val="005B67CC"/>
    <w:rsid w:val="005C05D9"/>
    <w:rsid w:val="005C13C2"/>
    <w:rsid w:val="005C1B50"/>
    <w:rsid w:val="005D13B2"/>
    <w:rsid w:val="005D7661"/>
    <w:rsid w:val="005D7A16"/>
    <w:rsid w:val="005E3092"/>
    <w:rsid w:val="005F0826"/>
    <w:rsid w:val="005F2C83"/>
    <w:rsid w:val="005F44A4"/>
    <w:rsid w:val="005F53B6"/>
    <w:rsid w:val="005F6E77"/>
    <w:rsid w:val="005F7017"/>
    <w:rsid w:val="005F726F"/>
    <w:rsid w:val="006066C2"/>
    <w:rsid w:val="00614EBA"/>
    <w:rsid w:val="00615AB8"/>
    <w:rsid w:val="00615D55"/>
    <w:rsid w:val="0062359E"/>
    <w:rsid w:val="00627F92"/>
    <w:rsid w:val="00632A20"/>
    <w:rsid w:val="0063332C"/>
    <w:rsid w:val="00636DAC"/>
    <w:rsid w:val="00643E02"/>
    <w:rsid w:val="0064402F"/>
    <w:rsid w:val="0065046D"/>
    <w:rsid w:val="00651B71"/>
    <w:rsid w:val="006531A6"/>
    <w:rsid w:val="00654B1E"/>
    <w:rsid w:val="0065656F"/>
    <w:rsid w:val="006610FB"/>
    <w:rsid w:val="00661820"/>
    <w:rsid w:val="00661FE0"/>
    <w:rsid w:val="00672C32"/>
    <w:rsid w:val="00675449"/>
    <w:rsid w:val="0068207B"/>
    <w:rsid w:val="00683E21"/>
    <w:rsid w:val="00683E39"/>
    <w:rsid w:val="00683F8C"/>
    <w:rsid w:val="0068525E"/>
    <w:rsid w:val="0068729E"/>
    <w:rsid w:val="00694BC3"/>
    <w:rsid w:val="00697BE3"/>
    <w:rsid w:val="006B03BB"/>
    <w:rsid w:val="006B1B14"/>
    <w:rsid w:val="006B686D"/>
    <w:rsid w:val="006C1E07"/>
    <w:rsid w:val="006C5113"/>
    <w:rsid w:val="006C5C3B"/>
    <w:rsid w:val="006D01EB"/>
    <w:rsid w:val="006D424B"/>
    <w:rsid w:val="006D4256"/>
    <w:rsid w:val="006D4A32"/>
    <w:rsid w:val="006D5188"/>
    <w:rsid w:val="006D53A9"/>
    <w:rsid w:val="006E0523"/>
    <w:rsid w:val="006E07EF"/>
    <w:rsid w:val="006E1544"/>
    <w:rsid w:val="006E5EE3"/>
    <w:rsid w:val="006F1493"/>
    <w:rsid w:val="0070104F"/>
    <w:rsid w:val="007045EF"/>
    <w:rsid w:val="0070462F"/>
    <w:rsid w:val="007047AC"/>
    <w:rsid w:val="00704E1B"/>
    <w:rsid w:val="0071032C"/>
    <w:rsid w:val="00710B10"/>
    <w:rsid w:val="00712ECD"/>
    <w:rsid w:val="00713D0B"/>
    <w:rsid w:val="00716997"/>
    <w:rsid w:val="00721FA9"/>
    <w:rsid w:val="00722261"/>
    <w:rsid w:val="00726297"/>
    <w:rsid w:val="007263CC"/>
    <w:rsid w:val="00726BFF"/>
    <w:rsid w:val="0072737A"/>
    <w:rsid w:val="00731A1F"/>
    <w:rsid w:val="00734F24"/>
    <w:rsid w:val="00737613"/>
    <w:rsid w:val="00740B90"/>
    <w:rsid w:val="00742017"/>
    <w:rsid w:val="0074283B"/>
    <w:rsid w:val="00742CFD"/>
    <w:rsid w:val="00744753"/>
    <w:rsid w:val="00754D0D"/>
    <w:rsid w:val="0076105A"/>
    <w:rsid w:val="00762FF5"/>
    <w:rsid w:val="007656C2"/>
    <w:rsid w:val="00773315"/>
    <w:rsid w:val="00775289"/>
    <w:rsid w:val="007760AE"/>
    <w:rsid w:val="00777C23"/>
    <w:rsid w:val="00782F2D"/>
    <w:rsid w:val="00785FA1"/>
    <w:rsid w:val="007867CD"/>
    <w:rsid w:val="00786BA3"/>
    <w:rsid w:val="007908EE"/>
    <w:rsid w:val="00790BC6"/>
    <w:rsid w:val="00792014"/>
    <w:rsid w:val="007929F4"/>
    <w:rsid w:val="00792A5D"/>
    <w:rsid w:val="007951D9"/>
    <w:rsid w:val="007955AF"/>
    <w:rsid w:val="0079731A"/>
    <w:rsid w:val="00797343"/>
    <w:rsid w:val="00797917"/>
    <w:rsid w:val="00797EDB"/>
    <w:rsid w:val="00797FFA"/>
    <w:rsid w:val="007A053C"/>
    <w:rsid w:val="007A48C0"/>
    <w:rsid w:val="007B1458"/>
    <w:rsid w:val="007B5A2B"/>
    <w:rsid w:val="007B61DB"/>
    <w:rsid w:val="007C3F61"/>
    <w:rsid w:val="007D2BA9"/>
    <w:rsid w:val="007D3A02"/>
    <w:rsid w:val="007D542F"/>
    <w:rsid w:val="007D63EA"/>
    <w:rsid w:val="007E0341"/>
    <w:rsid w:val="007F3E2F"/>
    <w:rsid w:val="007F598D"/>
    <w:rsid w:val="007F6061"/>
    <w:rsid w:val="007F7A89"/>
    <w:rsid w:val="00800644"/>
    <w:rsid w:val="00802BFA"/>
    <w:rsid w:val="00804972"/>
    <w:rsid w:val="00805950"/>
    <w:rsid w:val="0080627D"/>
    <w:rsid w:val="00807527"/>
    <w:rsid w:val="008103CE"/>
    <w:rsid w:val="00814F9A"/>
    <w:rsid w:val="00820AEE"/>
    <w:rsid w:val="00821488"/>
    <w:rsid w:val="00822879"/>
    <w:rsid w:val="008230AE"/>
    <w:rsid w:val="00824DDF"/>
    <w:rsid w:val="00825DD0"/>
    <w:rsid w:val="00831A0D"/>
    <w:rsid w:val="00837E6D"/>
    <w:rsid w:val="00841E6D"/>
    <w:rsid w:val="008519E5"/>
    <w:rsid w:val="00856DCF"/>
    <w:rsid w:val="0086105D"/>
    <w:rsid w:val="00862D3E"/>
    <w:rsid w:val="00863B74"/>
    <w:rsid w:val="008656FB"/>
    <w:rsid w:val="008719AA"/>
    <w:rsid w:val="0088061E"/>
    <w:rsid w:val="00881DCD"/>
    <w:rsid w:val="00887559"/>
    <w:rsid w:val="008909E5"/>
    <w:rsid w:val="008943EB"/>
    <w:rsid w:val="008A479A"/>
    <w:rsid w:val="008A4D19"/>
    <w:rsid w:val="008B4ED3"/>
    <w:rsid w:val="008C7947"/>
    <w:rsid w:val="008D11DB"/>
    <w:rsid w:val="008D4FD7"/>
    <w:rsid w:val="008E1500"/>
    <w:rsid w:val="008E2489"/>
    <w:rsid w:val="008E2628"/>
    <w:rsid w:val="008F3495"/>
    <w:rsid w:val="008F4296"/>
    <w:rsid w:val="008F6856"/>
    <w:rsid w:val="008F709F"/>
    <w:rsid w:val="008F7B57"/>
    <w:rsid w:val="009021ED"/>
    <w:rsid w:val="009034F4"/>
    <w:rsid w:val="00914F46"/>
    <w:rsid w:val="00916C4C"/>
    <w:rsid w:val="009203F7"/>
    <w:rsid w:val="00925408"/>
    <w:rsid w:val="00927694"/>
    <w:rsid w:val="00927A20"/>
    <w:rsid w:val="00934734"/>
    <w:rsid w:val="0093601D"/>
    <w:rsid w:val="00936A7E"/>
    <w:rsid w:val="0095097A"/>
    <w:rsid w:val="00952C13"/>
    <w:rsid w:val="00954694"/>
    <w:rsid w:val="00960723"/>
    <w:rsid w:val="00961CBC"/>
    <w:rsid w:val="00965FAD"/>
    <w:rsid w:val="00966CA3"/>
    <w:rsid w:val="0097276A"/>
    <w:rsid w:val="0097403D"/>
    <w:rsid w:val="009753A8"/>
    <w:rsid w:val="0097614F"/>
    <w:rsid w:val="00980517"/>
    <w:rsid w:val="00982335"/>
    <w:rsid w:val="00986CC2"/>
    <w:rsid w:val="00986FE2"/>
    <w:rsid w:val="00987189"/>
    <w:rsid w:val="0099448E"/>
    <w:rsid w:val="009A0C64"/>
    <w:rsid w:val="009A14C5"/>
    <w:rsid w:val="009A2020"/>
    <w:rsid w:val="009A5718"/>
    <w:rsid w:val="009B4DF6"/>
    <w:rsid w:val="009C0F8E"/>
    <w:rsid w:val="009C0FC0"/>
    <w:rsid w:val="009C2BF4"/>
    <w:rsid w:val="009C3D0C"/>
    <w:rsid w:val="009C5C05"/>
    <w:rsid w:val="009C63BB"/>
    <w:rsid w:val="009C66C8"/>
    <w:rsid w:val="009C6C03"/>
    <w:rsid w:val="009C79A0"/>
    <w:rsid w:val="009D275B"/>
    <w:rsid w:val="009D2E5D"/>
    <w:rsid w:val="009D3833"/>
    <w:rsid w:val="009D3CDD"/>
    <w:rsid w:val="009D4A74"/>
    <w:rsid w:val="009D70F4"/>
    <w:rsid w:val="009D7138"/>
    <w:rsid w:val="009E185E"/>
    <w:rsid w:val="009E5F19"/>
    <w:rsid w:val="009F7758"/>
    <w:rsid w:val="009F7A4B"/>
    <w:rsid w:val="00A00103"/>
    <w:rsid w:val="00A00A8F"/>
    <w:rsid w:val="00A02868"/>
    <w:rsid w:val="00A05711"/>
    <w:rsid w:val="00A15722"/>
    <w:rsid w:val="00A32573"/>
    <w:rsid w:val="00A34177"/>
    <w:rsid w:val="00A36EE6"/>
    <w:rsid w:val="00A37280"/>
    <w:rsid w:val="00A37446"/>
    <w:rsid w:val="00A40740"/>
    <w:rsid w:val="00A40D18"/>
    <w:rsid w:val="00A436AD"/>
    <w:rsid w:val="00A44266"/>
    <w:rsid w:val="00A459D7"/>
    <w:rsid w:val="00A547DC"/>
    <w:rsid w:val="00A5653B"/>
    <w:rsid w:val="00A60038"/>
    <w:rsid w:val="00A6232D"/>
    <w:rsid w:val="00A6281A"/>
    <w:rsid w:val="00A6294C"/>
    <w:rsid w:val="00A70F99"/>
    <w:rsid w:val="00A71A2A"/>
    <w:rsid w:val="00A72259"/>
    <w:rsid w:val="00A72ADA"/>
    <w:rsid w:val="00A74595"/>
    <w:rsid w:val="00A752D6"/>
    <w:rsid w:val="00A767C0"/>
    <w:rsid w:val="00A77633"/>
    <w:rsid w:val="00A77F2A"/>
    <w:rsid w:val="00A805E3"/>
    <w:rsid w:val="00A8366E"/>
    <w:rsid w:val="00A9429E"/>
    <w:rsid w:val="00AA3064"/>
    <w:rsid w:val="00AA49B6"/>
    <w:rsid w:val="00AA49FD"/>
    <w:rsid w:val="00AB0CD4"/>
    <w:rsid w:val="00AB1255"/>
    <w:rsid w:val="00AB2647"/>
    <w:rsid w:val="00AB510D"/>
    <w:rsid w:val="00AB5342"/>
    <w:rsid w:val="00AB6F93"/>
    <w:rsid w:val="00AC1916"/>
    <w:rsid w:val="00AC6113"/>
    <w:rsid w:val="00AC78E6"/>
    <w:rsid w:val="00AD2A2B"/>
    <w:rsid w:val="00AD4D47"/>
    <w:rsid w:val="00AE10A8"/>
    <w:rsid w:val="00AE5341"/>
    <w:rsid w:val="00AE68B9"/>
    <w:rsid w:val="00AE7372"/>
    <w:rsid w:val="00AF6916"/>
    <w:rsid w:val="00AF704E"/>
    <w:rsid w:val="00B06C32"/>
    <w:rsid w:val="00B1207E"/>
    <w:rsid w:val="00B142E8"/>
    <w:rsid w:val="00B16426"/>
    <w:rsid w:val="00B171A4"/>
    <w:rsid w:val="00B274BD"/>
    <w:rsid w:val="00B35832"/>
    <w:rsid w:val="00B4019F"/>
    <w:rsid w:val="00B422C0"/>
    <w:rsid w:val="00B4703F"/>
    <w:rsid w:val="00B50B0F"/>
    <w:rsid w:val="00B511F9"/>
    <w:rsid w:val="00B54834"/>
    <w:rsid w:val="00B5753C"/>
    <w:rsid w:val="00B61AEB"/>
    <w:rsid w:val="00B6455B"/>
    <w:rsid w:val="00B669B6"/>
    <w:rsid w:val="00B677B1"/>
    <w:rsid w:val="00B7382E"/>
    <w:rsid w:val="00B73F1D"/>
    <w:rsid w:val="00B74D10"/>
    <w:rsid w:val="00B806A9"/>
    <w:rsid w:val="00B80963"/>
    <w:rsid w:val="00B8171C"/>
    <w:rsid w:val="00B834FC"/>
    <w:rsid w:val="00B855E2"/>
    <w:rsid w:val="00B863C2"/>
    <w:rsid w:val="00B86F1C"/>
    <w:rsid w:val="00BA17F2"/>
    <w:rsid w:val="00BA53C9"/>
    <w:rsid w:val="00BC5103"/>
    <w:rsid w:val="00BD4DD2"/>
    <w:rsid w:val="00BD549B"/>
    <w:rsid w:val="00BD5528"/>
    <w:rsid w:val="00BE328C"/>
    <w:rsid w:val="00BE4866"/>
    <w:rsid w:val="00BE4A0E"/>
    <w:rsid w:val="00BE5E45"/>
    <w:rsid w:val="00BF09D7"/>
    <w:rsid w:val="00BF0E7A"/>
    <w:rsid w:val="00BF32E5"/>
    <w:rsid w:val="00BF5FB9"/>
    <w:rsid w:val="00BF71C2"/>
    <w:rsid w:val="00BF76C3"/>
    <w:rsid w:val="00C00968"/>
    <w:rsid w:val="00C02380"/>
    <w:rsid w:val="00C03E3B"/>
    <w:rsid w:val="00C0440C"/>
    <w:rsid w:val="00C1042E"/>
    <w:rsid w:val="00C10493"/>
    <w:rsid w:val="00C104FE"/>
    <w:rsid w:val="00C10D36"/>
    <w:rsid w:val="00C14303"/>
    <w:rsid w:val="00C1449B"/>
    <w:rsid w:val="00C144D8"/>
    <w:rsid w:val="00C149D3"/>
    <w:rsid w:val="00C226CE"/>
    <w:rsid w:val="00C25785"/>
    <w:rsid w:val="00C266F9"/>
    <w:rsid w:val="00C27930"/>
    <w:rsid w:val="00C34B9E"/>
    <w:rsid w:val="00C4498F"/>
    <w:rsid w:val="00C44F73"/>
    <w:rsid w:val="00C45DA9"/>
    <w:rsid w:val="00C51ADE"/>
    <w:rsid w:val="00C52468"/>
    <w:rsid w:val="00C56063"/>
    <w:rsid w:val="00C6315C"/>
    <w:rsid w:val="00C631C2"/>
    <w:rsid w:val="00C660BB"/>
    <w:rsid w:val="00C71141"/>
    <w:rsid w:val="00C715AE"/>
    <w:rsid w:val="00C719BE"/>
    <w:rsid w:val="00C72CD8"/>
    <w:rsid w:val="00C76FC9"/>
    <w:rsid w:val="00C77366"/>
    <w:rsid w:val="00C77F11"/>
    <w:rsid w:val="00C81252"/>
    <w:rsid w:val="00C912D3"/>
    <w:rsid w:val="00C92FA4"/>
    <w:rsid w:val="00C93841"/>
    <w:rsid w:val="00C93C1F"/>
    <w:rsid w:val="00C9455D"/>
    <w:rsid w:val="00C96BF4"/>
    <w:rsid w:val="00CA09D8"/>
    <w:rsid w:val="00CA29E3"/>
    <w:rsid w:val="00CA3440"/>
    <w:rsid w:val="00CA3DBA"/>
    <w:rsid w:val="00CB0CFE"/>
    <w:rsid w:val="00CB3B9D"/>
    <w:rsid w:val="00CB5E1A"/>
    <w:rsid w:val="00CB72AA"/>
    <w:rsid w:val="00CC5E5B"/>
    <w:rsid w:val="00CC5FAC"/>
    <w:rsid w:val="00CD2552"/>
    <w:rsid w:val="00CD4CE6"/>
    <w:rsid w:val="00CD50BC"/>
    <w:rsid w:val="00CD7444"/>
    <w:rsid w:val="00CE0FCE"/>
    <w:rsid w:val="00CE1BAC"/>
    <w:rsid w:val="00CE2DA8"/>
    <w:rsid w:val="00CE57A9"/>
    <w:rsid w:val="00CE725C"/>
    <w:rsid w:val="00CE73FD"/>
    <w:rsid w:val="00CF0E12"/>
    <w:rsid w:val="00CF664A"/>
    <w:rsid w:val="00D03594"/>
    <w:rsid w:val="00D14C02"/>
    <w:rsid w:val="00D17A0E"/>
    <w:rsid w:val="00D220EC"/>
    <w:rsid w:val="00D266CF"/>
    <w:rsid w:val="00D26DB9"/>
    <w:rsid w:val="00D35F5B"/>
    <w:rsid w:val="00D3650F"/>
    <w:rsid w:val="00D471E4"/>
    <w:rsid w:val="00D47215"/>
    <w:rsid w:val="00D56346"/>
    <w:rsid w:val="00D60E4B"/>
    <w:rsid w:val="00D62FB2"/>
    <w:rsid w:val="00D639CC"/>
    <w:rsid w:val="00D76307"/>
    <w:rsid w:val="00D766EF"/>
    <w:rsid w:val="00D76A3C"/>
    <w:rsid w:val="00D81F75"/>
    <w:rsid w:val="00D83BC4"/>
    <w:rsid w:val="00D84946"/>
    <w:rsid w:val="00D918EC"/>
    <w:rsid w:val="00DA1E8D"/>
    <w:rsid w:val="00DA2622"/>
    <w:rsid w:val="00DA27B1"/>
    <w:rsid w:val="00DB07EE"/>
    <w:rsid w:val="00DB3069"/>
    <w:rsid w:val="00DD0DE5"/>
    <w:rsid w:val="00DD161B"/>
    <w:rsid w:val="00DD1BFC"/>
    <w:rsid w:val="00DD3695"/>
    <w:rsid w:val="00DD3BE5"/>
    <w:rsid w:val="00DD441C"/>
    <w:rsid w:val="00DD5FDE"/>
    <w:rsid w:val="00DE3D0B"/>
    <w:rsid w:val="00DF24E1"/>
    <w:rsid w:val="00DF5486"/>
    <w:rsid w:val="00DF5CB0"/>
    <w:rsid w:val="00DF68C3"/>
    <w:rsid w:val="00E00E1F"/>
    <w:rsid w:val="00E03F0B"/>
    <w:rsid w:val="00E048C2"/>
    <w:rsid w:val="00E137C5"/>
    <w:rsid w:val="00E1441C"/>
    <w:rsid w:val="00E236D1"/>
    <w:rsid w:val="00E304BD"/>
    <w:rsid w:val="00E30D90"/>
    <w:rsid w:val="00E32F4F"/>
    <w:rsid w:val="00E33C3A"/>
    <w:rsid w:val="00E3499E"/>
    <w:rsid w:val="00E424BE"/>
    <w:rsid w:val="00E43080"/>
    <w:rsid w:val="00E505D9"/>
    <w:rsid w:val="00E64903"/>
    <w:rsid w:val="00E667F9"/>
    <w:rsid w:val="00E66D04"/>
    <w:rsid w:val="00E731DB"/>
    <w:rsid w:val="00E762ED"/>
    <w:rsid w:val="00E767A0"/>
    <w:rsid w:val="00E76D5A"/>
    <w:rsid w:val="00E86657"/>
    <w:rsid w:val="00E90585"/>
    <w:rsid w:val="00E90AE1"/>
    <w:rsid w:val="00E935B6"/>
    <w:rsid w:val="00E942A2"/>
    <w:rsid w:val="00E9791C"/>
    <w:rsid w:val="00EB0F46"/>
    <w:rsid w:val="00EB1098"/>
    <w:rsid w:val="00EB266D"/>
    <w:rsid w:val="00EB5E3C"/>
    <w:rsid w:val="00EB7B75"/>
    <w:rsid w:val="00EC07C9"/>
    <w:rsid w:val="00EC2F8F"/>
    <w:rsid w:val="00EC6803"/>
    <w:rsid w:val="00EE0E9A"/>
    <w:rsid w:val="00EE427C"/>
    <w:rsid w:val="00EE60E6"/>
    <w:rsid w:val="00EE62D3"/>
    <w:rsid w:val="00EF0091"/>
    <w:rsid w:val="00EF38AF"/>
    <w:rsid w:val="00EF51ED"/>
    <w:rsid w:val="00F03078"/>
    <w:rsid w:val="00F04C48"/>
    <w:rsid w:val="00F0624C"/>
    <w:rsid w:val="00F13529"/>
    <w:rsid w:val="00F14E0B"/>
    <w:rsid w:val="00F173F5"/>
    <w:rsid w:val="00F30256"/>
    <w:rsid w:val="00F3313C"/>
    <w:rsid w:val="00F3402C"/>
    <w:rsid w:val="00F41262"/>
    <w:rsid w:val="00F425BD"/>
    <w:rsid w:val="00F46102"/>
    <w:rsid w:val="00F506C4"/>
    <w:rsid w:val="00F50F7D"/>
    <w:rsid w:val="00F53746"/>
    <w:rsid w:val="00F60ADC"/>
    <w:rsid w:val="00F6126D"/>
    <w:rsid w:val="00F61E05"/>
    <w:rsid w:val="00F61EA3"/>
    <w:rsid w:val="00F6237A"/>
    <w:rsid w:val="00F6482A"/>
    <w:rsid w:val="00F665FC"/>
    <w:rsid w:val="00F678EF"/>
    <w:rsid w:val="00F72C1B"/>
    <w:rsid w:val="00F72C8F"/>
    <w:rsid w:val="00F72F4D"/>
    <w:rsid w:val="00F773CF"/>
    <w:rsid w:val="00F802FF"/>
    <w:rsid w:val="00F83331"/>
    <w:rsid w:val="00F922DD"/>
    <w:rsid w:val="00F97DC8"/>
    <w:rsid w:val="00FA05A3"/>
    <w:rsid w:val="00FA0771"/>
    <w:rsid w:val="00FA290E"/>
    <w:rsid w:val="00FA690B"/>
    <w:rsid w:val="00FB109E"/>
    <w:rsid w:val="00FB1279"/>
    <w:rsid w:val="00FB55A0"/>
    <w:rsid w:val="00FC1A49"/>
    <w:rsid w:val="00FC3C92"/>
    <w:rsid w:val="00FC4AD8"/>
    <w:rsid w:val="00FC4D9A"/>
    <w:rsid w:val="00FC5AE3"/>
    <w:rsid w:val="00FD0885"/>
    <w:rsid w:val="00FD352B"/>
    <w:rsid w:val="00FD4351"/>
    <w:rsid w:val="00FD7EE7"/>
    <w:rsid w:val="00FE01E1"/>
    <w:rsid w:val="00FE1326"/>
    <w:rsid w:val="00FE48B1"/>
    <w:rsid w:val="00FE64AD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2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5D9"/>
    <w:rPr>
      <w:rFonts w:cs="Times New Roman"/>
      <w:snapToGrid w:val="0"/>
      <w:sz w:val="24"/>
      <w:szCs w:val="24"/>
    </w:rPr>
  </w:style>
  <w:style w:type="character" w:styleId="PageNumber">
    <w:name w:val="page number"/>
    <w:basedOn w:val="DefaultParagraphFont"/>
    <w:uiPriority w:val="99"/>
    <w:rsid w:val="00F412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C3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383A32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3157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E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32F4"/>
    <w:rPr>
      <w:rFonts w:cs="Times New Roman"/>
      <w:color w:val="800080"/>
      <w:u w:val="single"/>
    </w:rPr>
  </w:style>
  <w:style w:type="paragraph" w:customStyle="1" w:styleId="constitle">
    <w:name w:val="constitle"/>
    <w:basedOn w:val="Normal"/>
    <w:uiPriority w:val="99"/>
    <w:rsid w:val="00236E6A"/>
    <w:pPr>
      <w:spacing w:after="225"/>
    </w:pPr>
  </w:style>
  <w:style w:type="table" w:styleId="TableGrid">
    <w:name w:val="Table Grid"/>
    <w:basedOn w:val="TableNormal"/>
    <w:uiPriority w:val="99"/>
    <w:rsid w:val="00661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5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5D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462</Words>
  <Characters>2635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Ренат</dc:creator>
  <cp:keywords/>
  <dc:description/>
  <cp:lastModifiedBy>doomer</cp:lastModifiedBy>
  <cp:revision>3</cp:revision>
  <cp:lastPrinted>2012-03-26T10:05:00Z</cp:lastPrinted>
  <dcterms:created xsi:type="dcterms:W3CDTF">2012-04-10T06:15:00Z</dcterms:created>
  <dcterms:modified xsi:type="dcterms:W3CDTF">2012-04-10T06:16:00Z</dcterms:modified>
</cp:coreProperties>
</file>